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C8" w:rsidRPr="00AB0230" w:rsidRDefault="000B002B" w:rsidP="00867AD5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cs-CZ"/>
        </w:rPr>
      </w:pPr>
      <w:r w:rsidRPr="00AB0230">
        <w:rPr>
          <w:rFonts w:eastAsia="Times New Roman" w:cs="Arial"/>
          <w:b/>
          <w:sz w:val="24"/>
          <w:szCs w:val="24"/>
          <w:lang w:eastAsia="cs-CZ"/>
        </w:rPr>
        <w:t xml:space="preserve">Žádost o ubytování v Azylovém domě pro </w:t>
      </w:r>
      <w:r w:rsidR="00884CEA" w:rsidRPr="00AB0230">
        <w:rPr>
          <w:rFonts w:eastAsia="Times New Roman" w:cs="Arial"/>
          <w:b/>
          <w:sz w:val="24"/>
          <w:szCs w:val="24"/>
          <w:lang w:eastAsia="cs-CZ"/>
        </w:rPr>
        <w:t>rodiče s dětmi,</w:t>
      </w:r>
      <w:r w:rsidR="00884CEA" w:rsidRPr="00AB0230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867AD5" w:rsidRPr="00AB0230" w:rsidRDefault="00884CEA" w:rsidP="00867AD5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cs-CZ"/>
        </w:rPr>
      </w:pPr>
      <w:r w:rsidRPr="00AB0230">
        <w:rPr>
          <w:rFonts w:eastAsia="Times New Roman" w:cs="Arial"/>
          <w:sz w:val="24"/>
          <w:szCs w:val="24"/>
          <w:lang w:eastAsia="cs-CZ"/>
        </w:rPr>
        <w:t>Seifertova 689, Jeseník, tel. 584 411</w:t>
      </w:r>
      <w:r w:rsidR="006E7026" w:rsidRPr="00AB0230">
        <w:rPr>
          <w:rFonts w:eastAsia="Times New Roman" w:cs="Arial"/>
          <w:sz w:val="24"/>
          <w:szCs w:val="24"/>
          <w:lang w:eastAsia="cs-CZ"/>
        </w:rPr>
        <w:t> </w:t>
      </w:r>
      <w:r w:rsidRPr="00AB0230">
        <w:rPr>
          <w:rFonts w:eastAsia="Times New Roman" w:cs="Arial"/>
          <w:sz w:val="24"/>
          <w:szCs w:val="24"/>
          <w:lang w:eastAsia="cs-CZ"/>
        </w:rPr>
        <w:t>684</w:t>
      </w:r>
    </w:p>
    <w:p w:rsidR="00867AD5" w:rsidRPr="009571E2" w:rsidRDefault="00867AD5" w:rsidP="00867AD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bookmarkStart w:id="0" w:name="_GoBack"/>
      <w:bookmarkEnd w:id="0"/>
    </w:p>
    <w:p w:rsidR="00867AD5" w:rsidRPr="00DA6120" w:rsidRDefault="000736D6" w:rsidP="00380F56">
      <w:pPr>
        <w:pStyle w:val="Bezmezer"/>
        <w:tabs>
          <w:tab w:val="left" w:pos="6663"/>
        </w:tabs>
        <w:rPr>
          <w:sz w:val="24"/>
          <w:szCs w:val="24"/>
          <w:lang w:eastAsia="cs-CZ"/>
        </w:rPr>
      </w:pPr>
      <w:r w:rsidRPr="00D73FB4">
        <w:rPr>
          <w:rFonts w:eastAsia="Times New Roman"/>
          <w:sz w:val="24"/>
          <w:szCs w:val="24"/>
          <w:lang w:eastAsia="cs-CZ"/>
        </w:rPr>
        <w:t>Jméno a příjmení</w:t>
      </w:r>
      <w:r w:rsidR="00867AD5" w:rsidRPr="00DA6120">
        <w:rPr>
          <w:sz w:val="24"/>
          <w:szCs w:val="24"/>
          <w:lang w:eastAsia="cs-CZ"/>
        </w:rPr>
        <w:t>:</w:t>
      </w:r>
      <w:r w:rsidR="00127DAA">
        <w:rPr>
          <w:sz w:val="24"/>
          <w:szCs w:val="24"/>
          <w:lang w:eastAsia="cs-CZ"/>
        </w:rPr>
        <w:t xml:space="preserve">   </w:t>
      </w:r>
      <w:sdt>
        <w:sdtPr>
          <w:rPr>
            <w:b/>
            <w:sz w:val="24"/>
            <w:szCs w:val="24"/>
            <w:lang w:eastAsia="cs-CZ"/>
          </w:rPr>
          <w:id w:val="391492688"/>
          <w:placeholder>
            <w:docPart w:val="E309B836F6B246278C8B0AA264D69722"/>
          </w:placeholder>
          <w:showingPlcHdr/>
          <w:text/>
        </w:sdtPr>
        <w:sdtEndPr>
          <w:rPr>
            <w:b w:val="0"/>
          </w:rPr>
        </w:sdtEndPr>
        <w:sdtContent>
          <w:r w:rsidR="007C3460" w:rsidRPr="008D170A">
            <w:rPr>
              <w:rStyle w:val="Zstupntext"/>
              <w:b/>
            </w:rPr>
            <w:t>…………………………………………………..</w:t>
          </w:r>
          <w:r w:rsidR="00F52A7D" w:rsidRPr="008D170A">
            <w:rPr>
              <w:rStyle w:val="Zstupntext"/>
              <w:b/>
            </w:rPr>
            <w:t>.</w:t>
          </w:r>
        </w:sdtContent>
      </w:sdt>
      <w:r w:rsidR="00F52A7D">
        <w:rPr>
          <w:sz w:val="24"/>
          <w:szCs w:val="24"/>
          <w:lang w:eastAsia="cs-CZ"/>
        </w:rPr>
        <w:tab/>
      </w:r>
      <w:r w:rsidRPr="00D73FB4">
        <w:rPr>
          <w:rFonts w:eastAsia="Times New Roman"/>
          <w:sz w:val="24"/>
          <w:szCs w:val="24"/>
          <w:lang w:eastAsia="cs-CZ"/>
        </w:rPr>
        <w:t>datum</w:t>
      </w:r>
      <w:r w:rsidR="001C25DB" w:rsidRPr="00D73FB4">
        <w:rPr>
          <w:rFonts w:eastAsia="Times New Roman"/>
          <w:sz w:val="24"/>
          <w:szCs w:val="24"/>
          <w:lang w:eastAsia="cs-CZ"/>
        </w:rPr>
        <w:t xml:space="preserve"> </w:t>
      </w:r>
      <w:r w:rsidRPr="00D73FB4">
        <w:rPr>
          <w:rFonts w:eastAsia="Times New Roman"/>
          <w:sz w:val="24"/>
          <w:szCs w:val="24"/>
          <w:lang w:eastAsia="cs-CZ"/>
        </w:rPr>
        <w:t>narození</w:t>
      </w:r>
      <w:r w:rsidR="001C25DB" w:rsidRPr="00DA6120">
        <w:rPr>
          <w:rFonts w:eastAsia="Times New Roman"/>
          <w:b/>
          <w:sz w:val="24"/>
          <w:szCs w:val="24"/>
          <w:lang w:eastAsia="cs-CZ"/>
        </w:rPr>
        <w:t>:</w:t>
      </w:r>
      <w:r w:rsidR="00127DAA">
        <w:rPr>
          <w:rFonts w:eastAsia="Times New Roman"/>
          <w:b/>
          <w:sz w:val="24"/>
          <w:szCs w:val="24"/>
          <w:lang w:eastAsia="cs-CZ"/>
        </w:rPr>
        <w:t xml:space="preserve">  </w:t>
      </w:r>
      <w:sdt>
        <w:sdtPr>
          <w:rPr>
            <w:rFonts w:eastAsia="Times New Roman"/>
            <w:sz w:val="24"/>
            <w:szCs w:val="24"/>
            <w:lang w:eastAsia="cs-CZ"/>
          </w:rPr>
          <w:id w:val="466809368"/>
          <w:placeholder>
            <w:docPart w:val="7C83122B2DA445A1A916FCDAF9F4B9D9"/>
          </w:placeholder>
          <w:showingPlcHdr/>
          <w:text/>
        </w:sdtPr>
        <w:sdtContent>
          <w:r w:rsidR="00FD3E5A">
            <w:rPr>
              <w:rStyle w:val="Zstupntext"/>
            </w:rPr>
            <w:t>……….…………………..</w:t>
          </w:r>
          <w:r w:rsidR="00FD3E5A" w:rsidRPr="00283636">
            <w:rPr>
              <w:rStyle w:val="Zstupntext"/>
            </w:rPr>
            <w:t>.</w:t>
          </w:r>
        </w:sdtContent>
      </w:sdt>
    </w:p>
    <w:p w:rsidR="00867AD5" w:rsidRPr="00DA6120" w:rsidRDefault="00867AD5" w:rsidP="00867AD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</w:p>
    <w:p w:rsidR="00867AD5" w:rsidRPr="00DA6120" w:rsidRDefault="00867AD5" w:rsidP="00BD3DE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D73FB4">
        <w:rPr>
          <w:rFonts w:eastAsia="Times New Roman"/>
          <w:sz w:val="24"/>
          <w:szCs w:val="24"/>
          <w:lang w:eastAsia="cs-CZ"/>
        </w:rPr>
        <w:t>Trvalý pobyt (podle občanského průkazu):</w:t>
      </w:r>
      <w:r w:rsidR="00127DAA">
        <w:rPr>
          <w:rFonts w:eastAsia="Times New Roman"/>
          <w:sz w:val="24"/>
          <w:szCs w:val="24"/>
          <w:lang w:eastAsia="cs-CZ"/>
        </w:rPr>
        <w:t xml:space="preserve">  </w:t>
      </w:r>
      <w:sdt>
        <w:sdtPr>
          <w:rPr>
            <w:rFonts w:eastAsia="Times New Roman"/>
            <w:sz w:val="24"/>
            <w:szCs w:val="24"/>
            <w:lang w:eastAsia="cs-CZ"/>
          </w:rPr>
          <w:id w:val="391492885"/>
          <w:placeholder>
            <w:docPart w:val="67D6D3957F854AACA7947E47DCF678D2"/>
          </w:placeholder>
          <w:showingPlcHdr/>
          <w:text/>
        </w:sdtPr>
        <w:sdtContent>
          <w:r w:rsidR="007C3460">
            <w:rPr>
              <w:rStyle w:val="Zstupntext"/>
            </w:rPr>
            <w:t>..…………………………………………………………………………………………………..</w:t>
          </w:r>
          <w:r w:rsidR="007C3460" w:rsidRPr="00283636">
            <w:rPr>
              <w:rStyle w:val="Zstupntext"/>
            </w:rPr>
            <w:t>.</w:t>
          </w:r>
        </w:sdtContent>
      </w:sdt>
      <w:r w:rsidR="007C3460" w:rsidRPr="00DA6120">
        <w:rPr>
          <w:rFonts w:eastAsia="Times New Roman"/>
          <w:b/>
          <w:sz w:val="24"/>
          <w:szCs w:val="24"/>
          <w:lang w:eastAsia="cs-CZ"/>
        </w:rPr>
        <w:t xml:space="preserve"> </w:t>
      </w:r>
    </w:p>
    <w:p w:rsidR="00867AD5" w:rsidRPr="00DA6120" w:rsidRDefault="00867AD5" w:rsidP="00867AD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</w:p>
    <w:p w:rsidR="00867AD5" w:rsidRPr="009571E2" w:rsidRDefault="00867AD5" w:rsidP="00867AD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D73FB4">
        <w:rPr>
          <w:rFonts w:eastAsia="Times New Roman"/>
          <w:sz w:val="24"/>
          <w:szCs w:val="24"/>
          <w:lang w:eastAsia="cs-CZ"/>
        </w:rPr>
        <w:t>Současný pobyt:</w:t>
      </w:r>
      <w:r w:rsidR="00127DAA">
        <w:rPr>
          <w:rFonts w:eastAsia="Times New Roman"/>
          <w:sz w:val="24"/>
          <w:szCs w:val="24"/>
          <w:lang w:eastAsia="cs-CZ"/>
        </w:rPr>
        <w:t xml:space="preserve">   </w:t>
      </w:r>
      <w:sdt>
        <w:sdtPr>
          <w:rPr>
            <w:rFonts w:eastAsia="Times New Roman"/>
            <w:sz w:val="24"/>
            <w:szCs w:val="24"/>
            <w:lang w:eastAsia="cs-CZ"/>
          </w:rPr>
          <w:id w:val="391492950"/>
          <w:placeholder>
            <w:docPart w:val="FBED4ADD896E4D9C821ED40E98CFB9F4"/>
          </w:placeholder>
          <w:showingPlcHdr/>
          <w:text/>
        </w:sdtPr>
        <w:sdtContent>
          <w:r w:rsidR="007C3460">
            <w:rPr>
              <w:rStyle w:val="Zstupntext"/>
            </w:rPr>
            <w:t>……..………………………………………………………………………………………………………………………………………..</w:t>
          </w:r>
          <w:r w:rsidR="007C3460" w:rsidRPr="00283636">
            <w:rPr>
              <w:rStyle w:val="Zstupntext"/>
            </w:rPr>
            <w:t>.</w:t>
          </w:r>
        </w:sdtContent>
      </w:sdt>
      <w:r w:rsidR="007C3460" w:rsidRPr="009571E2">
        <w:rPr>
          <w:rFonts w:eastAsia="Times New Roman"/>
          <w:b/>
          <w:sz w:val="24"/>
          <w:szCs w:val="24"/>
          <w:lang w:eastAsia="cs-CZ"/>
        </w:rPr>
        <w:t xml:space="preserve"> </w:t>
      </w:r>
    </w:p>
    <w:p w:rsidR="00867AD5" w:rsidRPr="009571E2" w:rsidRDefault="00867AD5" w:rsidP="00867AD5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</w:p>
    <w:p w:rsidR="00867AD5" w:rsidRPr="009571E2" w:rsidRDefault="00424AE0" w:rsidP="00380F56">
      <w:pPr>
        <w:tabs>
          <w:tab w:val="left" w:pos="5529"/>
        </w:tabs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D73FB4">
        <w:rPr>
          <w:rFonts w:eastAsia="Times New Roman"/>
          <w:sz w:val="24"/>
          <w:szCs w:val="24"/>
          <w:lang w:eastAsia="cs-CZ"/>
        </w:rPr>
        <w:t>Kontakt (telefon, e-mail)</w:t>
      </w:r>
      <w:r w:rsidR="006E7026" w:rsidRPr="00D73FB4">
        <w:rPr>
          <w:rFonts w:eastAsia="Times New Roman"/>
          <w:sz w:val="24"/>
          <w:szCs w:val="24"/>
          <w:lang w:eastAsia="cs-CZ"/>
        </w:rPr>
        <w:t>:</w:t>
      </w:r>
      <w:r w:rsidR="00127DAA">
        <w:rPr>
          <w:rFonts w:eastAsia="Times New Roman"/>
          <w:sz w:val="24"/>
          <w:szCs w:val="24"/>
          <w:lang w:eastAsia="cs-CZ"/>
        </w:rPr>
        <w:t xml:space="preserve">  </w:t>
      </w:r>
      <w:sdt>
        <w:sdtPr>
          <w:rPr>
            <w:rFonts w:eastAsia="Times New Roman"/>
            <w:sz w:val="24"/>
            <w:szCs w:val="24"/>
            <w:lang w:eastAsia="cs-CZ"/>
          </w:rPr>
          <w:id w:val="391493030"/>
          <w:placeholder>
            <w:docPart w:val="3FCB1F907C524463BE9251456703443C"/>
          </w:placeholder>
          <w:showingPlcHdr/>
          <w:text/>
        </w:sdtPr>
        <w:sdtContent>
          <w:r w:rsidR="007C3460">
            <w:rPr>
              <w:rStyle w:val="Zstupntext"/>
            </w:rPr>
            <w:t>……….…………………………………………..</w:t>
          </w:r>
          <w:r w:rsidR="007C3460" w:rsidRPr="00283636">
            <w:rPr>
              <w:rStyle w:val="Zstupntext"/>
            </w:rPr>
            <w:t>.</w:t>
          </w:r>
        </w:sdtContent>
      </w:sdt>
      <w:r w:rsidR="00D759DF">
        <w:rPr>
          <w:rFonts w:eastAsia="Times New Roman"/>
          <w:b/>
          <w:sz w:val="24"/>
          <w:szCs w:val="24"/>
          <w:lang w:eastAsia="cs-CZ"/>
        </w:rPr>
        <w:tab/>
      </w:r>
      <w:r w:rsidR="00884CEA" w:rsidRPr="00D73FB4">
        <w:rPr>
          <w:rFonts w:eastAsia="Times New Roman"/>
          <w:sz w:val="24"/>
          <w:szCs w:val="24"/>
          <w:lang w:eastAsia="cs-CZ"/>
        </w:rPr>
        <w:t>Rodinný stav:</w:t>
      </w:r>
      <w:r w:rsidR="00884CEA">
        <w:rPr>
          <w:rFonts w:eastAsia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eastAsia="Times New Roman"/>
            <w:sz w:val="24"/>
            <w:szCs w:val="24"/>
            <w:lang w:eastAsia="cs-CZ"/>
          </w:rPr>
          <w:id w:val="466809361"/>
          <w:placeholder>
            <w:docPart w:val="44C8FF031F514C92BE5DD5CAF5EF3746"/>
          </w:placeholder>
          <w:showingPlcHdr/>
          <w:text/>
        </w:sdtPr>
        <w:sdtContent>
          <w:r w:rsidR="00FD3E5A">
            <w:rPr>
              <w:rStyle w:val="Zstupntext"/>
            </w:rPr>
            <w:t>……….……………………………..</w:t>
          </w:r>
          <w:r w:rsidR="00FD3E5A" w:rsidRPr="00283636">
            <w:rPr>
              <w:rStyle w:val="Zstupntext"/>
            </w:rPr>
            <w:t>.</w:t>
          </w:r>
        </w:sdtContent>
      </w:sdt>
    </w:p>
    <w:p w:rsidR="00867AD5" w:rsidRPr="009571E2" w:rsidRDefault="00867AD5" w:rsidP="00867AD5">
      <w:pPr>
        <w:spacing w:after="0" w:line="240" w:lineRule="auto"/>
        <w:ind w:left="4956" w:hanging="4956"/>
        <w:jc w:val="both"/>
        <w:rPr>
          <w:rFonts w:eastAsia="Times New Roman"/>
          <w:b/>
          <w:sz w:val="24"/>
          <w:szCs w:val="24"/>
          <w:lang w:eastAsia="cs-CZ"/>
        </w:rPr>
      </w:pPr>
    </w:p>
    <w:p w:rsidR="00FB024F" w:rsidRDefault="000B002B" w:rsidP="00D73FB4">
      <w:pPr>
        <w:tabs>
          <w:tab w:val="left" w:pos="2977"/>
          <w:tab w:val="left" w:pos="4253"/>
        </w:tabs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  <w:r w:rsidRPr="00D73FB4">
        <w:rPr>
          <w:rFonts w:eastAsia="Times New Roman"/>
          <w:sz w:val="24"/>
          <w:szCs w:val="24"/>
          <w:lang w:eastAsia="cs-CZ"/>
        </w:rPr>
        <w:t>Jste v</w:t>
      </w:r>
      <w:r w:rsidR="00867AD5" w:rsidRPr="00D73FB4">
        <w:rPr>
          <w:rFonts w:eastAsia="Times New Roman"/>
          <w:sz w:val="24"/>
          <w:szCs w:val="24"/>
          <w:lang w:eastAsia="cs-CZ"/>
        </w:rPr>
        <w:t> evidenci Ú</w:t>
      </w:r>
      <w:r w:rsidR="00FB024F" w:rsidRPr="00D73FB4">
        <w:rPr>
          <w:rFonts w:eastAsia="Times New Roman"/>
          <w:sz w:val="24"/>
          <w:szCs w:val="24"/>
          <w:lang w:eastAsia="cs-CZ"/>
        </w:rPr>
        <w:t>řadu práce</w:t>
      </w:r>
      <w:r w:rsidR="00B82312" w:rsidRPr="00D73FB4">
        <w:rPr>
          <w:rFonts w:eastAsia="Times New Roman"/>
          <w:sz w:val="24"/>
          <w:szCs w:val="24"/>
          <w:lang w:eastAsia="cs-CZ"/>
        </w:rPr>
        <w:t>?</w:t>
      </w:r>
      <w:r w:rsidR="00867AD5" w:rsidRPr="001C25DB">
        <w:rPr>
          <w:rFonts w:eastAsia="Times New Roman"/>
          <w:b/>
          <w:sz w:val="24"/>
          <w:szCs w:val="24"/>
          <w:lang w:eastAsia="cs-CZ"/>
        </w:rPr>
        <w:t xml:space="preserve">  </w:t>
      </w:r>
      <w:r w:rsidR="00D73FB4">
        <w:rPr>
          <w:rFonts w:eastAsia="Times New Roman"/>
          <w:b/>
          <w:sz w:val="24"/>
          <w:szCs w:val="24"/>
          <w:lang w:eastAsia="cs-CZ"/>
        </w:rPr>
        <w:tab/>
      </w:r>
      <w:r w:rsidR="00867AD5" w:rsidRPr="001C25DB">
        <w:rPr>
          <w:rFonts w:eastAsia="Times New Roman"/>
          <w:b/>
          <w:sz w:val="24"/>
          <w:szCs w:val="24"/>
          <w:lang w:eastAsia="cs-CZ"/>
        </w:rPr>
        <w:t>NE</w:t>
      </w:r>
      <w:r w:rsidR="00867AD5" w:rsidRPr="009571E2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AF6BEB" w:rsidRPr="009571E2">
        <w:rPr>
          <w:rFonts w:eastAsia="Times New Roman"/>
          <w:b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Zaškrtávací1"/>
      <w:r w:rsidR="00867AD5" w:rsidRPr="009571E2">
        <w:rPr>
          <w:rFonts w:eastAsia="Times New Roman"/>
          <w:b/>
          <w:sz w:val="24"/>
          <w:szCs w:val="24"/>
          <w:lang w:eastAsia="cs-CZ"/>
        </w:rPr>
        <w:instrText xml:space="preserve"> FORMCHECKBOX </w:instrText>
      </w:r>
      <w:r w:rsidR="00AF6BEB">
        <w:rPr>
          <w:rFonts w:eastAsia="Times New Roman"/>
          <w:b/>
          <w:sz w:val="24"/>
          <w:szCs w:val="24"/>
          <w:lang w:eastAsia="cs-CZ"/>
        </w:rPr>
      </w:r>
      <w:r w:rsidR="00AF6BEB">
        <w:rPr>
          <w:rFonts w:eastAsia="Times New Roman"/>
          <w:b/>
          <w:sz w:val="24"/>
          <w:szCs w:val="24"/>
          <w:lang w:eastAsia="cs-CZ"/>
        </w:rPr>
        <w:fldChar w:fldCharType="separate"/>
      </w:r>
      <w:r w:rsidR="00AF6BEB" w:rsidRPr="009571E2">
        <w:rPr>
          <w:rFonts w:eastAsia="Times New Roman"/>
          <w:b/>
          <w:sz w:val="24"/>
          <w:szCs w:val="24"/>
          <w:lang w:eastAsia="cs-CZ"/>
        </w:rPr>
        <w:fldChar w:fldCharType="end"/>
      </w:r>
      <w:bookmarkEnd w:id="1"/>
      <w:r w:rsidR="00B82312">
        <w:rPr>
          <w:rFonts w:eastAsia="Times New Roman"/>
          <w:b/>
          <w:sz w:val="24"/>
          <w:szCs w:val="24"/>
          <w:lang w:eastAsia="cs-CZ"/>
        </w:rPr>
        <w:tab/>
      </w:r>
      <w:r w:rsidR="00867AD5" w:rsidRPr="009571E2">
        <w:rPr>
          <w:rFonts w:eastAsia="Times New Roman"/>
          <w:b/>
          <w:sz w:val="24"/>
          <w:szCs w:val="24"/>
          <w:lang w:eastAsia="cs-CZ"/>
        </w:rPr>
        <w:t>ANO</w:t>
      </w:r>
      <w:r w:rsidR="00B82312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AF6BEB" w:rsidRPr="009571E2">
        <w:rPr>
          <w:rFonts w:eastAsia="Times New Roman"/>
          <w:b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67AD5" w:rsidRPr="009571E2">
        <w:rPr>
          <w:rFonts w:eastAsia="Times New Roman"/>
          <w:b/>
          <w:sz w:val="24"/>
          <w:szCs w:val="24"/>
          <w:lang w:eastAsia="cs-CZ"/>
        </w:rPr>
        <w:instrText xml:space="preserve"> FORMCHECKBOX </w:instrText>
      </w:r>
      <w:r w:rsidR="00AF6BEB">
        <w:rPr>
          <w:rFonts w:eastAsia="Times New Roman"/>
          <w:b/>
          <w:sz w:val="24"/>
          <w:szCs w:val="24"/>
          <w:lang w:eastAsia="cs-CZ"/>
        </w:rPr>
      </w:r>
      <w:r w:rsidR="00AF6BEB">
        <w:rPr>
          <w:rFonts w:eastAsia="Times New Roman"/>
          <w:b/>
          <w:sz w:val="24"/>
          <w:szCs w:val="24"/>
          <w:lang w:eastAsia="cs-CZ"/>
        </w:rPr>
        <w:fldChar w:fldCharType="separate"/>
      </w:r>
      <w:r w:rsidR="00AF6BEB" w:rsidRPr="009571E2">
        <w:rPr>
          <w:rFonts w:eastAsia="Times New Roman"/>
          <w:b/>
          <w:sz w:val="24"/>
          <w:szCs w:val="24"/>
          <w:lang w:eastAsia="cs-CZ"/>
        </w:rPr>
        <w:fldChar w:fldCharType="end"/>
      </w:r>
      <w:r w:rsidR="00B82312">
        <w:rPr>
          <w:rFonts w:eastAsia="Times New Roman"/>
          <w:b/>
          <w:sz w:val="24"/>
          <w:szCs w:val="24"/>
          <w:lang w:eastAsia="cs-CZ"/>
        </w:rPr>
        <w:t xml:space="preserve">  Kde:</w:t>
      </w:r>
      <w:r w:rsidR="001C25DB">
        <w:rPr>
          <w:rFonts w:eastAsia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eastAsia="Times New Roman"/>
            <w:b/>
            <w:sz w:val="24"/>
            <w:szCs w:val="24"/>
            <w:lang w:eastAsia="cs-CZ"/>
          </w:rPr>
          <w:id w:val="391493082"/>
          <w:placeholder>
            <w:docPart w:val="1CF3EC36BE3F4FA5AF0EF127D521D7A0"/>
          </w:placeholder>
          <w:showingPlcHdr/>
          <w:text/>
        </w:sdtPr>
        <w:sdtContent>
          <w:r w:rsidR="007C3460">
            <w:rPr>
              <w:rStyle w:val="Zstupntext"/>
            </w:rPr>
            <w:t>…………………………………………………</w:t>
          </w:r>
          <w:r w:rsidR="00FD3E5A">
            <w:rPr>
              <w:rStyle w:val="Zstupntext"/>
            </w:rPr>
            <w:t>….</w:t>
          </w:r>
          <w:r w:rsidR="007C3460">
            <w:rPr>
              <w:rStyle w:val="Zstupntext"/>
            </w:rPr>
            <w:t>…………………….</w:t>
          </w:r>
          <w:r w:rsidR="007C3460" w:rsidRPr="00283636">
            <w:rPr>
              <w:rStyle w:val="Zstupntext"/>
            </w:rPr>
            <w:t>.</w:t>
          </w:r>
        </w:sdtContent>
      </w:sdt>
    </w:p>
    <w:p w:rsidR="00B82312" w:rsidRPr="009571E2" w:rsidRDefault="00B82312" w:rsidP="00B82312">
      <w:pPr>
        <w:spacing w:after="0" w:line="240" w:lineRule="auto"/>
        <w:rPr>
          <w:rFonts w:eastAsia="Times New Roman"/>
          <w:b/>
          <w:sz w:val="24"/>
          <w:szCs w:val="24"/>
          <w:lang w:eastAsia="cs-CZ"/>
        </w:rPr>
      </w:pPr>
    </w:p>
    <w:p w:rsidR="00884CEA" w:rsidRPr="00D73FB4" w:rsidRDefault="00884CEA" w:rsidP="00884CEA">
      <w:pPr>
        <w:spacing w:after="0" w:line="240" w:lineRule="auto"/>
        <w:ind w:left="851" w:hanging="851"/>
        <w:rPr>
          <w:rFonts w:eastAsia="Times New Roman"/>
          <w:sz w:val="24"/>
          <w:szCs w:val="24"/>
          <w:lang w:eastAsia="cs-CZ"/>
        </w:rPr>
      </w:pPr>
      <w:r w:rsidRPr="00D73FB4">
        <w:rPr>
          <w:rFonts w:eastAsia="Times New Roman"/>
          <w:sz w:val="24"/>
          <w:szCs w:val="24"/>
          <w:lang w:eastAsia="cs-CZ"/>
        </w:rPr>
        <w:t>Dětí (jméno, datum narození):</w:t>
      </w:r>
    </w:p>
    <w:p w:rsidR="00884CEA" w:rsidRDefault="00884CEA" w:rsidP="00884CEA">
      <w:pPr>
        <w:spacing w:after="0" w:line="360" w:lineRule="auto"/>
        <w:ind w:left="851" w:hanging="851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1.</w:t>
      </w:r>
      <w:r w:rsidR="00D16A5E">
        <w:rPr>
          <w:rFonts w:eastAsia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eastAsia="Times New Roman"/>
            <w:b/>
            <w:sz w:val="24"/>
            <w:szCs w:val="24"/>
            <w:lang w:eastAsia="cs-CZ"/>
          </w:rPr>
          <w:id w:val="391493139"/>
          <w:placeholder>
            <w:docPart w:val="C914E3661CFF455E857B205BCEDC366F"/>
          </w:placeholder>
          <w:showingPlcHdr/>
          <w:text/>
        </w:sdtPr>
        <w:sdtContent>
          <w:r w:rsidR="007C3460">
            <w:rPr>
              <w:rStyle w:val="Zstupntext"/>
            </w:rPr>
            <w:t>………………………………</w:t>
          </w:r>
          <w:r w:rsidR="008D170A">
            <w:rPr>
              <w:rStyle w:val="Zstupntext"/>
            </w:rPr>
            <w:t>………………………………………………………….</w:t>
          </w:r>
          <w:r w:rsidR="007C3460">
            <w:rPr>
              <w:rStyle w:val="Zstupntext"/>
            </w:rPr>
            <w:t>………………………………</w:t>
          </w:r>
          <w:r w:rsidR="007C3460" w:rsidRPr="00283636">
            <w:rPr>
              <w:rStyle w:val="Zstupntext"/>
            </w:rPr>
            <w:t>.</w:t>
          </w:r>
        </w:sdtContent>
      </w:sdt>
    </w:p>
    <w:p w:rsidR="00884CEA" w:rsidRDefault="00884CEA" w:rsidP="00884CEA">
      <w:pPr>
        <w:spacing w:after="0" w:line="360" w:lineRule="auto"/>
        <w:ind w:left="851" w:hanging="851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2.</w:t>
      </w:r>
      <w:r w:rsidR="00D16A5E">
        <w:rPr>
          <w:rFonts w:eastAsia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eastAsia="Times New Roman"/>
            <w:b/>
            <w:sz w:val="24"/>
            <w:szCs w:val="24"/>
            <w:lang w:eastAsia="cs-CZ"/>
          </w:rPr>
          <w:id w:val="391493140"/>
          <w:placeholder>
            <w:docPart w:val="30283E135F1446C88051785522D7AD59"/>
          </w:placeholder>
          <w:showingPlcHdr/>
          <w:text/>
        </w:sdtPr>
        <w:sdtContent>
          <w:r w:rsidR="007C3460">
            <w:rPr>
              <w:rStyle w:val="Zstupntext"/>
            </w:rPr>
            <w:t>………………………………………………</w:t>
          </w:r>
          <w:r w:rsidR="008D170A">
            <w:rPr>
              <w:rStyle w:val="Zstupntext"/>
            </w:rPr>
            <w:t>…………………………………………………………</w:t>
          </w:r>
          <w:r w:rsidR="007C3460">
            <w:rPr>
              <w:rStyle w:val="Zstupntext"/>
            </w:rPr>
            <w:t>………………</w:t>
          </w:r>
          <w:r w:rsidR="007C3460" w:rsidRPr="00283636">
            <w:rPr>
              <w:rStyle w:val="Zstupntext"/>
            </w:rPr>
            <w:t>.</w:t>
          </w:r>
        </w:sdtContent>
      </w:sdt>
    </w:p>
    <w:p w:rsidR="00884CEA" w:rsidRDefault="00884CEA" w:rsidP="00884CEA">
      <w:pPr>
        <w:spacing w:after="0" w:line="360" w:lineRule="auto"/>
        <w:ind w:left="851" w:hanging="851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>3.</w:t>
      </w:r>
      <w:r w:rsidR="00D16A5E">
        <w:rPr>
          <w:rFonts w:eastAsia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eastAsia="Times New Roman"/>
            <w:b/>
            <w:sz w:val="24"/>
            <w:szCs w:val="24"/>
            <w:lang w:eastAsia="cs-CZ"/>
          </w:rPr>
          <w:id w:val="391493141"/>
          <w:placeholder>
            <w:docPart w:val="98F619B36C9346FBAA17EBF17FAB4971"/>
          </w:placeholder>
          <w:showingPlcHdr/>
          <w:text/>
        </w:sdtPr>
        <w:sdtContent>
          <w:r w:rsidR="007C3460">
            <w:rPr>
              <w:rStyle w:val="Zstupntext"/>
            </w:rPr>
            <w:t>……………………………………</w:t>
          </w:r>
          <w:r w:rsidR="008D170A">
            <w:rPr>
              <w:rStyle w:val="Zstupntext"/>
            </w:rPr>
            <w:t>………………………………………………………….</w:t>
          </w:r>
          <w:r w:rsidR="007C3460">
            <w:rPr>
              <w:rStyle w:val="Zstupntext"/>
            </w:rPr>
            <w:t>………………………..</w:t>
          </w:r>
          <w:r w:rsidR="007C3460" w:rsidRPr="00283636">
            <w:rPr>
              <w:rStyle w:val="Zstupntext"/>
            </w:rPr>
            <w:t>.</w:t>
          </w:r>
        </w:sdtContent>
      </w:sdt>
    </w:p>
    <w:p w:rsidR="004A6F05" w:rsidRDefault="00FB024F" w:rsidP="00884CEA">
      <w:pPr>
        <w:spacing w:after="0" w:line="240" w:lineRule="auto"/>
        <w:ind w:left="851" w:hanging="851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b/>
          <w:sz w:val="24"/>
          <w:szCs w:val="24"/>
          <w:lang w:eastAsia="cs-CZ"/>
        </w:rPr>
        <w:t xml:space="preserve">Označte druh </w:t>
      </w:r>
      <w:r w:rsidR="00D73FB4">
        <w:rPr>
          <w:rFonts w:eastAsia="Times New Roman"/>
          <w:b/>
          <w:sz w:val="24"/>
          <w:szCs w:val="24"/>
          <w:lang w:eastAsia="cs-CZ"/>
        </w:rPr>
        <w:t>V</w:t>
      </w:r>
      <w:r>
        <w:rPr>
          <w:rFonts w:eastAsia="Times New Roman"/>
          <w:b/>
          <w:sz w:val="24"/>
          <w:szCs w:val="24"/>
          <w:lang w:eastAsia="cs-CZ"/>
        </w:rPr>
        <w:t xml:space="preserve">ašeho finančního přijmu: </w:t>
      </w:r>
    </w:p>
    <w:p w:rsidR="004A6F05" w:rsidRDefault="004A6F05" w:rsidP="00884CEA">
      <w:pPr>
        <w:spacing w:after="0" w:line="240" w:lineRule="auto"/>
        <w:ind w:left="851" w:hanging="851"/>
        <w:rPr>
          <w:rFonts w:eastAsia="Times New Roman"/>
          <w:sz w:val="24"/>
          <w:szCs w:val="24"/>
          <w:lang w:eastAsia="cs-CZ"/>
        </w:rPr>
        <w:sectPr w:rsidR="004A6F05" w:rsidSect="00A002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44" w:right="567" w:bottom="851" w:left="567" w:header="284" w:footer="255" w:gutter="0"/>
          <w:cols w:space="708"/>
          <w:docGrid w:linePitch="360"/>
        </w:sectPr>
      </w:pPr>
    </w:p>
    <w:p w:rsidR="004A6F05" w:rsidRDefault="00AF6BEB" w:rsidP="00884CEA">
      <w:pPr>
        <w:spacing w:after="0" w:line="240" w:lineRule="auto"/>
        <w:ind w:left="851" w:hanging="851"/>
        <w:rPr>
          <w:rFonts w:eastAsia="Times New Roman"/>
          <w:sz w:val="24"/>
          <w:szCs w:val="24"/>
          <w:lang w:eastAsia="cs-CZ"/>
        </w:rPr>
      </w:pPr>
      <w:r w:rsidRPr="009571E2">
        <w:rPr>
          <w:rFonts w:eastAsia="Times New Roman"/>
          <w:b/>
          <w:sz w:val="24"/>
          <w:szCs w:val="24"/>
          <w:lang w:eastAsia="cs-CZ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1DA" w:rsidRPr="009571E2">
        <w:rPr>
          <w:rFonts w:eastAsia="Times New Roman"/>
          <w:b/>
          <w:sz w:val="24"/>
          <w:szCs w:val="24"/>
          <w:lang w:eastAsia="cs-CZ"/>
        </w:rPr>
        <w:instrText xml:space="preserve"> FORMCHECKBOX </w:instrText>
      </w:r>
      <w:r>
        <w:rPr>
          <w:rFonts w:eastAsia="Times New Roman"/>
          <w:b/>
          <w:sz w:val="24"/>
          <w:szCs w:val="24"/>
          <w:lang w:eastAsia="cs-CZ"/>
        </w:rPr>
      </w:r>
      <w:r>
        <w:rPr>
          <w:rFonts w:eastAsia="Times New Roman"/>
          <w:b/>
          <w:sz w:val="24"/>
          <w:szCs w:val="24"/>
          <w:lang w:eastAsia="cs-CZ"/>
        </w:rPr>
        <w:fldChar w:fldCharType="separate"/>
      </w:r>
      <w:r w:rsidRPr="009571E2">
        <w:rPr>
          <w:rFonts w:eastAsia="Times New Roman"/>
          <w:b/>
          <w:sz w:val="24"/>
          <w:szCs w:val="24"/>
          <w:lang w:eastAsia="cs-CZ"/>
        </w:rPr>
        <w:fldChar w:fldCharType="end"/>
      </w:r>
      <w:r w:rsidR="000661DA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FB024F" w:rsidRPr="00B82312">
        <w:rPr>
          <w:rFonts w:eastAsia="Times New Roman"/>
          <w:sz w:val="24"/>
          <w:szCs w:val="24"/>
          <w:lang w:eastAsia="cs-CZ"/>
        </w:rPr>
        <w:t xml:space="preserve">jsem zaměstnanec </w:t>
      </w:r>
    </w:p>
    <w:p w:rsidR="004A6F05" w:rsidRDefault="00AF6BEB" w:rsidP="00884CEA">
      <w:pPr>
        <w:spacing w:after="0" w:line="240" w:lineRule="auto"/>
        <w:ind w:left="851" w:hanging="851"/>
        <w:rPr>
          <w:rFonts w:eastAsia="Times New Roman"/>
          <w:sz w:val="24"/>
          <w:szCs w:val="24"/>
          <w:lang w:eastAsia="cs-CZ"/>
        </w:rPr>
      </w:pPr>
      <w:r w:rsidRPr="009571E2">
        <w:rPr>
          <w:rFonts w:eastAsia="Times New Roman"/>
          <w:b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1DA" w:rsidRPr="009571E2">
        <w:rPr>
          <w:rFonts w:eastAsia="Times New Roman"/>
          <w:b/>
          <w:sz w:val="24"/>
          <w:szCs w:val="24"/>
          <w:lang w:eastAsia="cs-CZ"/>
        </w:rPr>
        <w:instrText xml:space="preserve"> FORMCHECKBOX </w:instrText>
      </w:r>
      <w:r>
        <w:rPr>
          <w:rFonts w:eastAsia="Times New Roman"/>
          <w:b/>
          <w:sz w:val="24"/>
          <w:szCs w:val="24"/>
          <w:lang w:eastAsia="cs-CZ"/>
        </w:rPr>
      </w:r>
      <w:r>
        <w:rPr>
          <w:rFonts w:eastAsia="Times New Roman"/>
          <w:b/>
          <w:sz w:val="24"/>
          <w:szCs w:val="24"/>
          <w:lang w:eastAsia="cs-CZ"/>
        </w:rPr>
        <w:fldChar w:fldCharType="separate"/>
      </w:r>
      <w:r w:rsidRPr="009571E2">
        <w:rPr>
          <w:rFonts w:eastAsia="Times New Roman"/>
          <w:b/>
          <w:sz w:val="24"/>
          <w:szCs w:val="24"/>
          <w:lang w:eastAsia="cs-CZ"/>
        </w:rPr>
        <w:fldChar w:fldCharType="end"/>
      </w:r>
      <w:r w:rsidR="000661DA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FB024F" w:rsidRPr="00B82312">
        <w:rPr>
          <w:rFonts w:eastAsia="Times New Roman"/>
          <w:sz w:val="24"/>
          <w:szCs w:val="24"/>
          <w:lang w:eastAsia="cs-CZ"/>
        </w:rPr>
        <w:t xml:space="preserve">jsem příjemce </w:t>
      </w:r>
      <w:r w:rsidR="000661DA">
        <w:rPr>
          <w:rFonts w:eastAsia="Times New Roman"/>
          <w:sz w:val="24"/>
          <w:szCs w:val="24"/>
          <w:lang w:eastAsia="cs-CZ"/>
        </w:rPr>
        <w:t>důchodu (</w:t>
      </w:r>
      <w:r w:rsidR="00FB024F" w:rsidRPr="00B82312">
        <w:rPr>
          <w:rFonts w:eastAsia="Times New Roman"/>
          <w:sz w:val="24"/>
          <w:szCs w:val="24"/>
          <w:lang w:eastAsia="cs-CZ"/>
        </w:rPr>
        <w:t>starobního</w:t>
      </w:r>
      <w:r w:rsidR="000661DA">
        <w:rPr>
          <w:rFonts w:eastAsia="Times New Roman"/>
          <w:sz w:val="24"/>
          <w:szCs w:val="24"/>
          <w:lang w:eastAsia="cs-CZ"/>
        </w:rPr>
        <w:t>,</w:t>
      </w:r>
      <w:r w:rsidR="00FB024F" w:rsidRPr="00B82312">
        <w:rPr>
          <w:rFonts w:eastAsia="Times New Roman"/>
          <w:sz w:val="24"/>
          <w:szCs w:val="24"/>
          <w:lang w:eastAsia="cs-CZ"/>
        </w:rPr>
        <w:t>invalidního</w:t>
      </w:r>
      <w:r w:rsidR="000661DA">
        <w:rPr>
          <w:rFonts w:eastAsia="Times New Roman"/>
          <w:sz w:val="24"/>
          <w:szCs w:val="24"/>
          <w:lang w:eastAsia="cs-CZ"/>
        </w:rPr>
        <w:t>)</w:t>
      </w:r>
    </w:p>
    <w:p w:rsidR="004A6F05" w:rsidRPr="00B3626F" w:rsidRDefault="00AF6BEB" w:rsidP="00884CEA">
      <w:pPr>
        <w:spacing w:after="0" w:line="240" w:lineRule="auto"/>
        <w:ind w:left="851" w:hanging="851"/>
        <w:rPr>
          <w:rFonts w:eastAsia="Times New Roman"/>
          <w:i/>
          <w:sz w:val="24"/>
          <w:szCs w:val="24"/>
          <w:lang w:eastAsia="cs-CZ"/>
        </w:rPr>
      </w:pPr>
      <w:r w:rsidRPr="00B3626F">
        <w:rPr>
          <w:rFonts w:eastAsia="Times New Roman"/>
          <w:b/>
          <w:i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1DA" w:rsidRPr="00B3626F">
        <w:rPr>
          <w:rFonts w:eastAsia="Times New Roman"/>
          <w:b/>
          <w:i/>
          <w:sz w:val="24"/>
          <w:szCs w:val="24"/>
          <w:lang w:eastAsia="cs-CZ"/>
        </w:rPr>
        <w:instrText xml:space="preserve"> FORMCHECKBOX </w:instrText>
      </w:r>
      <w:r>
        <w:rPr>
          <w:rFonts w:eastAsia="Times New Roman"/>
          <w:b/>
          <w:i/>
          <w:sz w:val="24"/>
          <w:szCs w:val="24"/>
          <w:lang w:eastAsia="cs-CZ"/>
        </w:rPr>
      </w:r>
      <w:r>
        <w:rPr>
          <w:rFonts w:eastAsia="Times New Roman"/>
          <w:b/>
          <w:i/>
          <w:sz w:val="24"/>
          <w:szCs w:val="24"/>
          <w:lang w:eastAsia="cs-CZ"/>
        </w:rPr>
        <w:fldChar w:fldCharType="separate"/>
      </w:r>
      <w:r w:rsidRPr="00B3626F">
        <w:rPr>
          <w:rFonts w:eastAsia="Times New Roman"/>
          <w:b/>
          <w:i/>
          <w:sz w:val="24"/>
          <w:szCs w:val="24"/>
          <w:lang w:eastAsia="cs-CZ"/>
        </w:rPr>
        <w:fldChar w:fldCharType="end"/>
      </w:r>
      <w:r w:rsidR="000661DA" w:rsidRPr="00B3626F">
        <w:rPr>
          <w:rFonts w:eastAsia="Times New Roman"/>
          <w:b/>
          <w:i/>
          <w:sz w:val="24"/>
          <w:szCs w:val="24"/>
          <w:lang w:eastAsia="cs-CZ"/>
        </w:rPr>
        <w:t xml:space="preserve"> </w:t>
      </w:r>
      <w:r w:rsidR="00FB024F" w:rsidRPr="00B3626F">
        <w:rPr>
          <w:rFonts w:eastAsia="Times New Roman"/>
          <w:i/>
          <w:sz w:val="24"/>
          <w:szCs w:val="24"/>
          <w:lang w:eastAsia="cs-CZ"/>
        </w:rPr>
        <w:t>čerpám finanční podporu v</w:t>
      </w:r>
      <w:r w:rsidR="000661DA" w:rsidRPr="00B3626F">
        <w:rPr>
          <w:rFonts w:eastAsia="Times New Roman"/>
          <w:i/>
          <w:sz w:val="24"/>
          <w:szCs w:val="24"/>
          <w:lang w:eastAsia="cs-CZ"/>
        </w:rPr>
        <w:t> </w:t>
      </w:r>
      <w:r w:rsidR="00FB024F" w:rsidRPr="00B3626F">
        <w:rPr>
          <w:rFonts w:eastAsia="Times New Roman"/>
          <w:i/>
          <w:sz w:val="24"/>
          <w:szCs w:val="24"/>
          <w:lang w:eastAsia="cs-CZ"/>
        </w:rPr>
        <w:t>nezaměstnanosti</w:t>
      </w:r>
    </w:p>
    <w:p w:rsidR="004A6F05" w:rsidRDefault="00AF6BEB" w:rsidP="00884CEA">
      <w:pPr>
        <w:spacing w:after="0" w:line="240" w:lineRule="auto"/>
        <w:ind w:left="851" w:hanging="851"/>
        <w:rPr>
          <w:rFonts w:eastAsia="Times New Roman"/>
          <w:sz w:val="24"/>
          <w:szCs w:val="24"/>
          <w:lang w:eastAsia="cs-CZ"/>
        </w:rPr>
      </w:pPr>
      <w:r w:rsidRPr="009571E2">
        <w:rPr>
          <w:rFonts w:eastAsia="Times New Roman"/>
          <w:b/>
          <w:sz w:val="24"/>
          <w:szCs w:val="24"/>
          <w:lang w:eastAsia="cs-CZ"/>
        </w:rPr>
        <w:lastRenderedPageBreak/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1DA" w:rsidRPr="009571E2">
        <w:rPr>
          <w:rFonts w:eastAsia="Times New Roman"/>
          <w:b/>
          <w:sz w:val="24"/>
          <w:szCs w:val="24"/>
          <w:lang w:eastAsia="cs-CZ"/>
        </w:rPr>
        <w:instrText xml:space="preserve"> FORMCHECKBOX </w:instrText>
      </w:r>
      <w:r>
        <w:rPr>
          <w:rFonts w:eastAsia="Times New Roman"/>
          <w:b/>
          <w:sz w:val="24"/>
          <w:szCs w:val="24"/>
          <w:lang w:eastAsia="cs-CZ"/>
        </w:rPr>
      </w:r>
      <w:r>
        <w:rPr>
          <w:rFonts w:eastAsia="Times New Roman"/>
          <w:b/>
          <w:sz w:val="24"/>
          <w:szCs w:val="24"/>
          <w:lang w:eastAsia="cs-CZ"/>
        </w:rPr>
        <w:fldChar w:fldCharType="separate"/>
      </w:r>
      <w:r w:rsidRPr="009571E2">
        <w:rPr>
          <w:rFonts w:eastAsia="Times New Roman"/>
          <w:b/>
          <w:sz w:val="24"/>
          <w:szCs w:val="24"/>
          <w:lang w:eastAsia="cs-CZ"/>
        </w:rPr>
        <w:fldChar w:fldCharType="end"/>
      </w:r>
      <w:r w:rsidR="000661DA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0661DA" w:rsidRPr="000661DA">
        <w:rPr>
          <w:rFonts w:eastAsia="Times New Roman"/>
          <w:sz w:val="24"/>
          <w:szCs w:val="24"/>
          <w:lang w:eastAsia="cs-CZ"/>
        </w:rPr>
        <w:t>pobírám</w:t>
      </w:r>
      <w:r w:rsidR="00FB024F" w:rsidRPr="00B82312">
        <w:rPr>
          <w:rFonts w:eastAsia="Times New Roman"/>
          <w:sz w:val="24"/>
          <w:szCs w:val="24"/>
          <w:lang w:eastAsia="cs-CZ"/>
        </w:rPr>
        <w:t xml:space="preserve"> dávky hmotné nouze</w:t>
      </w:r>
    </w:p>
    <w:p w:rsidR="004A6F05" w:rsidRDefault="00AF6BEB" w:rsidP="00884CEA">
      <w:pPr>
        <w:spacing w:after="0" w:line="240" w:lineRule="auto"/>
        <w:ind w:left="851" w:hanging="851"/>
        <w:rPr>
          <w:rFonts w:eastAsia="Times New Roman"/>
          <w:sz w:val="24"/>
          <w:szCs w:val="24"/>
          <w:lang w:eastAsia="cs-CZ"/>
        </w:rPr>
      </w:pPr>
      <w:r w:rsidRPr="009571E2">
        <w:rPr>
          <w:rFonts w:eastAsia="Times New Roman"/>
          <w:b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1DA" w:rsidRPr="009571E2">
        <w:rPr>
          <w:rFonts w:eastAsia="Times New Roman"/>
          <w:b/>
          <w:sz w:val="24"/>
          <w:szCs w:val="24"/>
          <w:lang w:eastAsia="cs-CZ"/>
        </w:rPr>
        <w:instrText xml:space="preserve"> FORMCHECKBOX </w:instrText>
      </w:r>
      <w:r>
        <w:rPr>
          <w:rFonts w:eastAsia="Times New Roman"/>
          <w:b/>
          <w:sz w:val="24"/>
          <w:szCs w:val="24"/>
          <w:lang w:eastAsia="cs-CZ"/>
        </w:rPr>
      </w:r>
      <w:r>
        <w:rPr>
          <w:rFonts w:eastAsia="Times New Roman"/>
          <w:b/>
          <w:sz w:val="24"/>
          <w:szCs w:val="24"/>
          <w:lang w:eastAsia="cs-CZ"/>
        </w:rPr>
        <w:fldChar w:fldCharType="separate"/>
      </w:r>
      <w:r w:rsidRPr="009571E2">
        <w:rPr>
          <w:rFonts w:eastAsia="Times New Roman"/>
          <w:b/>
          <w:sz w:val="24"/>
          <w:szCs w:val="24"/>
          <w:lang w:eastAsia="cs-CZ"/>
        </w:rPr>
        <w:fldChar w:fldCharType="end"/>
      </w:r>
      <w:r w:rsidR="000661DA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613B30">
        <w:rPr>
          <w:rFonts w:eastAsia="Times New Roman"/>
          <w:sz w:val="24"/>
          <w:szCs w:val="24"/>
          <w:lang w:eastAsia="cs-CZ"/>
        </w:rPr>
        <w:t>peněžitá pomoc v</w:t>
      </w:r>
      <w:r w:rsidR="004A6F05">
        <w:rPr>
          <w:rFonts w:eastAsia="Times New Roman"/>
          <w:sz w:val="24"/>
          <w:szCs w:val="24"/>
          <w:lang w:eastAsia="cs-CZ"/>
        </w:rPr>
        <w:t> </w:t>
      </w:r>
      <w:r w:rsidR="00613B30">
        <w:rPr>
          <w:rFonts w:eastAsia="Times New Roman"/>
          <w:sz w:val="24"/>
          <w:szCs w:val="24"/>
          <w:lang w:eastAsia="cs-CZ"/>
        </w:rPr>
        <w:t>mateřství</w:t>
      </w:r>
    </w:p>
    <w:p w:rsidR="004A6F05" w:rsidRDefault="00AF6BEB" w:rsidP="00884CEA">
      <w:pPr>
        <w:spacing w:after="0" w:line="240" w:lineRule="auto"/>
        <w:ind w:left="851" w:hanging="851"/>
        <w:rPr>
          <w:rFonts w:eastAsia="Times New Roman"/>
          <w:sz w:val="24"/>
          <w:szCs w:val="24"/>
          <w:lang w:eastAsia="cs-CZ"/>
        </w:rPr>
      </w:pPr>
      <w:r w:rsidRPr="009571E2">
        <w:rPr>
          <w:rFonts w:eastAsia="Times New Roman"/>
          <w:b/>
          <w:sz w:val="24"/>
          <w:szCs w:val="24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61DA" w:rsidRPr="009571E2">
        <w:rPr>
          <w:rFonts w:eastAsia="Times New Roman"/>
          <w:b/>
          <w:sz w:val="24"/>
          <w:szCs w:val="24"/>
          <w:lang w:eastAsia="cs-CZ"/>
        </w:rPr>
        <w:instrText xml:space="preserve"> FORMCHECKBOX </w:instrText>
      </w:r>
      <w:r>
        <w:rPr>
          <w:rFonts w:eastAsia="Times New Roman"/>
          <w:b/>
          <w:sz w:val="24"/>
          <w:szCs w:val="24"/>
          <w:lang w:eastAsia="cs-CZ"/>
        </w:rPr>
      </w:r>
      <w:r>
        <w:rPr>
          <w:rFonts w:eastAsia="Times New Roman"/>
          <w:b/>
          <w:sz w:val="24"/>
          <w:szCs w:val="24"/>
          <w:lang w:eastAsia="cs-CZ"/>
        </w:rPr>
        <w:fldChar w:fldCharType="separate"/>
      </w:r>
      <w:r w:rsidRPr="009571E2">
        <w:rPr>
          <w:rFonts w:eastAsia="Times New Roman"/>
          <w:b/>
          <w:sz w:val="24"/>
          <w:szCs w:val="24"/>
          <w:lang w:eastAsia="cs-CZ"/>
        </w:rPr>
        <w:fldChar w:fldCharType="end"/>
      </w:r>
      <w:r w:rsidR="000661DA">
        <w:rPr>
          <w:rFonts w:eastAsia="Times New Roman"/>
          <w:b/>
          <w:sz w:val="24"/>
          <w:szCs w:val="24"/>
          <w:lang w:eastAsia="cs-CZ"/>
        </w:rPr>
        <w:t xml:space="preserve"> </w:t>
      </w:r>
      <w:r w:rsidR="00613B30">
        <w:rPr>
          <w:rFonts w:eastAsia="Times New Roman"/>
          <w:sz w:val="24"/>
          <w:szCs w:val="24"/>
          <w:lang w:eastAsia="cs-CZ"/>
        </w:rPr>
        <w:t>rodičovský příspěvek</w:t>
      </w:r>
    </w:p>
    <w:p w:rsidR="004A6F05" w:rsidRDefault="004A6F05" w:rsidP="00884CEA">
      <w:pPr>
        <w:spacing w:after="0" w:line="240" w:lineRule="auto"/>
        <w:ind w:left="851" w:hanging="851"/>
        <w:rPr>
          <w:rFonts w:eastAsia="Times New Roman"/>
          <w:sz w:val="24"/>
          <w:szCs w:val="24"/>
          <w:lang w:eastAsia="cs-CZ"/>
        </w:rPr>
        <w:sectPr w:rsidR="004A6F05" w:rsidSect="00A002D7">
          <w:type w:val="continuous"/>
          <w:pgSz w:w="11906" w:h="16838" w:code="9"/>
          <w:pgMar w:top="244" w:right="567" w:bottom="851" w:left="567" w:header="284" w:footer="255" w:gutter="0"/>
          <w:cols w:num="2" w:space="708"/>
          <w:docGrid w:linePitch="360"/>
        </w:sectPr>
      </w:pPr>
    </w:p>
    <w:p w:rsidR="00867AD5" w:rsidRPr="009571E2" w:rsidRDefault="00613B30" w:rsidP="008D170A">
      <w:pPr>
        <w:spacing w:before="120" w:after="0" w:line="240" w:lineRule="auto"/>
        <w:ind w:left="851" w:hanging="851"/>
        <w:rPr>
          <w:rFonts w:eastAsia="Times New Roman"/>
          <w:b/>
          <w:sz w:val="24"/>
          <w:szCs w:val="24"/>
          <w:lang w:eastAsia="cs-CZ"/>
        </w:rPr>
      </w:pPr>
      <w:r>
        <w:rPr>
          <w:rFonts w:eastAsia="Times New Roman"/>
          <w:sz w:val="24"/>
          <w:szCs w:val="24"/>
          <w:lang w:eastAsia="cs-CZ"/>
        </w:rPr>
        <w:lastRenderedPageBreak/>
        <w:t>jiný příjem:</w:t>
      </w:r>
      <w:r w:rsidR="00D16A5E">
        <w:rPr>
          <w:rFonts w:eastAsia="Times New Roman"/>
          <w:sz w:val="24"/>
          <w:szCs w:val="24"/>
          <w:lang w:eastAsia="cs-CZ"/>
        </w:rPr>
        <w:t xml:space="preserve"> </w:t>
      </w:r>
      <w:sdt>
        <w:sdtPr>
          <w:rPr>
            <w:rFonts w:eastAsia="Times New Roman"/>
            <w:sz w:val="24"/>
            <w:szCs w:val="24"/>
            <w:lang w:eastAsia="cs-CZ"/>
          </w:rPr>
          <w:id w:val="391493294"/>
          <w:placeholder>
            <w:docPart w:val="E3E0CA2CE55D4ADDA81C02455FC4CDDD"/>
          </w:placeholder>
          <w:showingPlcHdr/>
          <w:text/>
        </w:sdtPr>
        <w:sdtContent>
          <w:r w:rsidR="007C3460">
            <w:rPr>
              <w:rStyle w:val="Zstupntext"/>
            </w:rPr>
            <w:t>……………………………</w:t>
          </w:r>
          <w:r w:rsidR="008D170A">
            <w:rPr>
              <w:rStyle w:val="Zstupntext"/>
            </w:rPr>
            <w:t>………………………………………………………………………</w:t>
          </w:r>
          <w:r w:rsidR="007C3460">
            <w:rPr>
              <w:rStyle w:val="Zstupntext"/>
            </w:rPr>
            <w:t>………………………………………………….</w:t>
          </w:r>
          <w:r w:rsidR="007C3460" w:rsidRPr="00283636">
            <w:rPr>
              <w:rStyle w:val="Zstupntext"/>
            </w:rPr>
            <w:t>.</w:t>
          </w:r>
        </w:sdtContent>
      </w:sdt>
    </w:p>
    <w:p w:rsidR="00867AD5" w:rsidRPr="009571E2" w:rsidRDefault="00867AD5" w:rsidP="00867AD5">
      <w:pPr>
        <w:spacing w:after="0" w:line="240" w:lineRule="auto"/>
        <w:ind w:left="4956" w:hanging="4956"/>
        <w:jc w:val="both"/>
        <w:rPr>
          <w:rFonts w:eastAsia="Times New Roman"/>
          <w:b/>
          <w:sz w:val="24"/>
          <w:szCs w:val="24"/>
          <w:lang w:eastAsia="cs-CZ"/>
        </w:rPr>
      </w:pPr>
    </w:p>
    <w:p w:rsidR="00B3626F" w:rsidRPr="00B3626F" w:rsidRDefault="00AF6BEB" w:rsidP="00B3626F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AF6B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80.85pt;width:538.6pt;height:222.05pt;z-index:251660288;mso-wrap-style:none" stroked="f">
            <v:textbox style="mso-next-textbox:#_x0000_s1027;mso-fit-shape-to-text:t">
              <w:txbxContent>
                <w:p w:rsidR="008048C6" w:rsidRPr="00884CEA" w:rsidRDefault="008048C6" w:rsidP="00867AD5">
                  <w:pPr>
                    <w:spacing w:after="0" w:line="240" w:lineRule="auto"/>
                    <w:ind w:right="1"/>
                    <w:jc w:val="both"/>
                    <w:rPr>
                      <w:sz w:val="20"/>
                      <w:szCs w:val="20"/>
                      <w:lang w:eastAsia="cs-CZ"/>
                    </w:rPr>
                  </w:pPr>
                  <w:r w:rsidRPr="00884CEA">
                    <w:rPr>
                      <w:b/>
                      <w:sz w:val="20"/>
                      <w:szCs w:val="20"/>
                      <w:lang w:eastAsia="cs-CZ"/>
                    </w:rPr>
                    <w:t>Zájemce souhlasí s tím</w:t>
                  </w:r>
                  <w:r w:rsidRPr="00884CEA">
                    <w:rPr>
                      <w:sz w:val="20"/>
                      <w:szCs w:val="20"/>
                      <w:lang w:eastAsia="cs-CZ"/>
                    </w:rPr>
                    <w:t>, že Boétheia – Společenství křesťanské pomoci</w:t>
                  </w:r>
                  <w:r>
                    <w:rPr>
                      <w:sz w:val="20"/>
                      <w:szCs w:val="20"/>
                      <w:lang w:eastAsia="cs-CZ"/>
                    </w:rPr>
                    <w:t>, z.s.</w:t>
                  </w:r>
                  <w:r w:rsidRPr="00884CEA">
                    <w:rPr>
                      <w:sz w:val="20"/>
                      <w:szCs w:val="20"/>
                      <w:lang w:eastAsia="cs-CZ"/>
                    </w:rPr>
                    <w:t xml:space="preserve"> bude shromažďovat jeho osobní údaje, které jsou nutné pro poskytování sociální služby. Jedná se o tyto údaje: </w:t>
                  </w:r>
                  <w:r w:rsidRPr="00884CEA">
                    <w:rPr>
                      <w:b/>
                      <w:sz w:val="20"/>
                      <w:szCs w:val="20"/>
                      <w:lang w:eastAsia="cs-CZ"/>
                    </w:rPr>
                    <w:t>jméno, příjmení, datum narození, adresa trvalého bydliště.</w:t>
                  </w:r>
                </w:p>
                <w:p w:rsidR="008048C6" w:rsidRPr="00884CEA" w:rsidRDefault="008048C6" w:rsidP="00867AD5">
                  <w:pPr>
                    <w:spacing w:after="0" w:line="240" w:lineRule="auto"/>
                    <w:ind w:right="1"/>
                    <w:jc w:val="both"/>
                    <w:rPr>
                      <w:sz w:val="20"/>
                      <w:szCs w:val="20"/>
                      <w:lang w:eastAsia="cs-CZ"/>
                    </w:rPr>
                  </w:pPr>
                  <w:r w:rsidRPr="00884CEA">
                    <w:rPr>
                      <w:b/>
                      <w:sz w:val="20"/>
                      <w:szCs w:val="20"/>
                      <w:lang w:eastAsia="cs-CZ"/>
                    </w:rPr>
                    <w:t>Osobní data</w:t>
                  </w:r>
                  <w:r w:rsidRPr="00884CEA">
                    <w:rPr>
                      <w:sz w:val="20"/>
                      <w:szCs w:val="20"/>
                      <w:lang w:eastAsia="cs-CZ"/>
                    </w:rPr>
                    <w:t xml:space="preserve"> uživatele budou zpracována za účelem vedení seznamu zájemců o poskytování sociální služby. Zájemce souhlasí s tím, že tato data budou archivována. SKP Boétheia se zavazuje, že uvedená data nezneužije, nebude je poskytovat bez schválení uživatele třetím osobám a zajistí jejich dostatečnou ochranu.</w:t>
                  </w:r>
                </w:p>
                <w:p w:rsidR="008048C6" w:rsidRPr="00884CEA" w:rsidRDefault="008048C6" w:rsidP="00867AD5">
                  <w:pPr>
                    <w:spacing w:after="0" w:line="240" w:lineRule="auto"/>
                    <w:ind w:right="1"/>
                    <w:jc w:val="both"/>
                    <w:rPr>
                      <w:sz w:val="20"/>
                      <w:szCs w:val="20"/>
                      <w:lang w:eastAsia="cs-CZ"/>
                    </w:rPr>
                  </w:pPr>
                  <w:r w:rsidRPr="00884CEA">
                    <w:rPr>
                      <w:sz w:val="20"/>
                      <w:szCs w:val="20"/>
                      <w:lang w:eastAsia="cs-CZ"/>
                    </w:rPr>
                    <w:t>Uživatel byl poučen, že tento souhlas může kdykoli písemně odvolat a že odvolání souhlasu s poskytováním osobních a citlivých údajů znamená vyřazení ze seznamu zájemců o ubytování v Azylovém domě. V případě odejmutí souhlasu je SKP Boétheia povinna písemné i elektronické údaje o uživateli zlikvidovat dle vnitřních pravidel.</w:t>
                  </w:r>
                </w:p>
                <w:p w:rsidR="008048C6" w:rsidRDefault="008048C6" w:rsidP="00867AD5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 w:rsidRPr="00DA6120">
                    <w:rPr>
                      <w:rFonts w:eastAsia="Times New Roman"/>
                      <w:b/>
                      <w:sz w:val="24"/>
                      <w:szCs w:val="24"/>
                      <w:lang w:eastAsia="cs-CZ"/>
                    </w:rPr>
                    <w:t>Poučení</w:t>
                  </w:r>
                  <w:r w:rsidRPr="00DA6120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:</w:t>
                  </w:r>
                  <w:r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 xml:space="preserve"> Žadatel je povinen každý měsíc potvrdit (osobně, telefonicky, e-mailem) zařízení Azylového domu svůj zájem o ubytování. Pokud dva po sobě následující měsíce žadatel zájem o ubytování nepotvrdí, je žádost</w:t>
                  </w:r>
                  <w:r w:rsidR="00E86FFF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ze seznamu žádostí vyřazena.</w:t>
                  </w:r>
                </w:p>
                <w:p w:rsidR="00127DAA" w:rsidRDefault="00127DAA" w:rsidP="006706F6">
                  <w:pPr>
                    <w:tabs>
                      <w:tab w:val="left" w:pos="6036"/>
                      <w:tab w:val="left" w:pos="6648"/>
                      <w:tab w:val="left" w:pos="7236"/>
                      <w:tab w:val="left" w:pos="7800"/>
                    </w:tabs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  <w:p w:rsidR="00E86FFF" w:rsidRDefault="00E86FFF" w:rsidP="006706F6">
                  <w:pPr>
                    <w:tabs>
                      <w:tab w:val="left" w:pos="6036"/>
                      <w:tab w:val="left" w:pos="6648"/>
                      <w:tab w:val="left" w:pos="7236"/>
                      <w:tab w:val="left" w:pos="7800"/>
                    </w:tabs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</w:p>
                <w:p w:rsidR="008048C6" w:rsidRPr="00127DAA" w:rsidRDefault="008048C6" w:rsidP="006706F6">
                  <w:pPr>
                    <w:tabs>
                      <w:tab w:val="left" w:pos="6036"/>
                      <w:tab w:val="left" w:pos="6648"/>
                      <w:tab w:val="left" w:pos="7236"/>
                      <w:tab w:val="left" w:pos="7800"/>
                    </w:tabs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Dne:</w:t>
                  </w:r>
                  <w:r w:rsidR="00127DAA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 xml:space="preserve">  </w:t>
                  </w:r>
                  <w:sdt>
                    <w:sdtPr>
                      <w:rPr>
                        <w:rFonts w:eastAsia="Times New Roman"/>
                        <w:sz w:val="24"/>
                        <w:szCs w:val="24"/>
                        <w:lang w:eastAsia="cs-CZ"/>
                      </w:rPr>
                      <w:id w:val="370508079"/>
                      <w:placeholder>
                        <w:docPart w:val="A365642660BA459991B03F5FDD7CDD0E"/>
                      </w:placeholder>
                      <w:showingPlcHdr/>
                      <w:text/>
                    </w:sdtPr>
                    <w:sdtContent>
                      <w:r w:rsidR="001B382B">
                        <w:rPr>
                          <w:rStyle w:val="Zstupntext"/>
                        </w:rPr>
                        <w:t>……….……………………………..</w:t>
                      </w:r>
                      <w:r w:rsidR="001B382B" w:rsidRPr="00283636">
                        <w:rPr>
                          <w:rStyle w:val="Zstupntext"/>
                        </w:rPr>
                        <w:t>.</w:t>
                      </w:r>
                    </w:sdtContent>
                  </w:sdt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ab/>
                    <w:t xml:space="preserve">Dne: </w:t>
                  </w:r>
                  <w:r w:rsidR="00127DAA"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 xml:space="preserve">  </w:t>
                  </w:r>
                  <w:sdt>
                    <w:sdtPr>
                      <w:rPr>
                        <w:rFonts w:eastAsia="Times New Roman"/>
                        <w:sz w:val="24"/>
                        <w:szCs w:val="24"/>
                        <w:lang w:eastAsia="cs-CZ"/>
                      </w:rPr>
                      <w:id w:val="370508080"/>
                      <w:placeholder>
                        <w:docPart w:val="30D761A1F13B40BD916D041C7FA36F65"/>
                      </w:placeholder>
                      <w:showingPlcHdr/>
                      <w:text/>
                    </w:sdtPr>
                    <w:sdtContent>
                      <w:r w:rsidR="001B382B">
                        <w:rPr>
                          <w:rStyle w:val="Zstupntext"/>
                        </w:rPr>
                        <w:t>……….……………………………..</w:t>
                      </w:r>
                      <w:r w:rsidR="001B382B" w:rsidRPr="00283636">
                        <w:rPr>
                          <w:rStyle w:val="Zstupntext"/>
                        </w:rPr>
                        <w:t>.</w:t>
                      </w:r>
                    </w:sdtContent>
                  </w:sdt>
                </w:p>
                <w:p w:rsidR="008048C6" w:rsidRPr="00F12BB3" w:rsidRDefault="008048C6" w:rsidP="00BD3DEF">
                  <w:pPr>
                    <w:tabs>
                      <w:tab w:val="left" w:pos="6036"/>
                      <w:tab w:val="left" w:pos="6648"/>
                      <w:tab w:val="left" w:pos="7236"/>
                      <w:tab w:val="left" w:pos="780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>Žádost přijal: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cs-CZ"/>
                    </w:rPr>
                    <w:tab/>
                  </w:r>
                  <w:r w:rsidRPr="00DA6120">
                    <w:rPr>
                      <w:rFonts w:eastAsia="Times New Roman"/>
                      <w:sz w:val="24"/>
                      <w:szCs w:val="24"/>
                      <w:lang w:eastAsia="cs-CZ"/>
                    </w:rPr>
                    <w:t>Podpis žadatele:</w:t>
                  </w:r>
                </w:p>
              </w:txbxContent>
            </v:textbox>
            <w10:wrap type="square"/>
          </v:shape>
        </w:pict>
      </w:r>
      <w:r w:rsidR="000B002B" w:rsidRPr="001C25DB">
        <w:rPr>
          <w:rFonts w:eastAsia="Times New Roman"/>
          <w:b/>
          <w:sz w:val="24"/>
          <w:szCs w:val="24"/>
          <w:lang w:eastAsia="cs-CZ"/>
        </w:rPr>
        <w:t>Důvod vaší žádosti a</w:t>
      </w:r>
      <w:r w:rsidR="00867AD5" w:rsidRPr="001C25DB">
        <w:rPr>
          <w:rFonts w:eastAsia="Times New Roman"/>
          <w:b/>
          <w:sz w:val="24"/>
          <w:szCs w:val="24"/>
          <w:lang w:eastAsia="cs-CZ"/>
        </w:rPr>
        <w:t xml:space="preserve"> co od pobytu v Azylovém domě očekáváte:</w:t>
      </w:r>
      <w:r w:rsidR="00B3626F">
        <w:rPr>
          <w:rFonts w:eastAsia="Times New Roman"/>
          <w:b/>
          <w:sz w:val="24"/>
          <w:szCs w:val="24"/>
          <w:lang w:eastAsia="cs-CZ"/>
        </w:rPr>
        <w:t xml:space="preserve"> </w:t>
      </w:r>
      <w:sdt>
        <w:sdtPr>
          <w:rPr>
            <w:rFonts w:eastAsia="Times New Roman"/>
            <w:b/>
            <w:sz w:val="24"/>
            <w:szCs w:val="24"/>
            <w:lang w:eastAsia="cs-CZ"/>
          </w:rPr>
          <w:id w:val="391493352"/>
          <w:placeholder>
            <w:docPart w:val="153C96D46756446B9AF41798CAC97040"/>
          </w:placeholder>
          <w:showingPlcHdr/>
          <w:text/>
        </w:sdtPr>
        <w:sdtContent>
          <w:r w:rsidR="007C3460">
            <w:rPr>
              <w:rStyle w:val="Zstupntext"/>
            </w:rPr>
            <w:t>…………………………………………………………….</w:t>
          </w:r>
          <w:r w:rsidR="007C3460" w:rsidRPr="00283636">
            <w:rPr>
              <w:rStyle w:val="Zstupntext"/>
            </w:rPr>
            <w:t>.</w:t>
          </w:r>
        </w:sdtContent>
      </w:sdt>
    </w:p>
    <w:sectPr w:rsidR="00B3626F" w:rsidRPr="00B3626F" w:rsidSect="00A002D7">
      <w:type w:val="continuous"/>
      <w:pgSz w:w="11906" w:h="16838" w:code="9"/>
      <w:pgMar w:top="244" w:right="567" w:bottom="851" w:left="567" w:header="284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6C8" w:rsidRDefault="00D836C8">
      <w:r>
        <w:separator/>
      </w:r>
    </w:p>
  </w:endnote>
  <w:endnote w:type="continuationSeparator" w:id="0">
    <w:p w:rsidR="00D836C8" w:rsidRDefault="00D83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D7" w:rsidRDefault="00A002D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D7" w:rsidRPr="00A002D7" w:rsidRDefault="00A002D7" w:rsidP="00A002D7">
    <w:pPr>
      <w:pStyle w:val="Zpat"/>
      <w:rPr>
        <w:sz w:val="24"/>
        <w:szCs w:val="24"/>
      </w:rPr>
    </w:pPr>
    <w:r w:rsidRPr="00A002D7">
      <w:rPr>
        <w:sz w:val="24"/>
        <w:szCs w:val="24"/>
      </w:rPr>
      <w:t xml:space="preserve">Projekt „Azylové domy v Olomouckém kraji I.“,  </w:t>
    </w:r>
    <w:r w:rsidRPr="00A002D7">
      <w:rPr>
        <w:sz w:val="24"/>
        <w:szCs w:val="24"/>
      </w:rPr>
      <w:br/>
      <w:t>reg. č. CZ.03.2.60/0.0/0.0/15_005/0010213 je hrazen v rámci Operačního programu Zaměstnanost z</w:t>
    </w:r>
    <w:r>
      <w:rPr>
        <w:sz w:val="24"/>
        <w:szCs w:val="24"/>
      </w:rPr>
      <w:t> </w:t>
    </w:r>
    <w:r w:rsidRPr="00A002D7">
      <w:rPr>
        <w:sz w:val="24"/>
        <w:szCs w:val="24"/>
      </w:rPr>
      <w:t>Evropského sociálního fondu a státního rozpočtu České republiky.</w:t>
    </w:r>
  </w:p>
  <w:p w:rsidR="00912824" w:rsidRPr="00AB0230" w:rsidRDefault="008D170A" w:rsidP="008D170A">
    <w:pPr>
      <w:tabs>
        <w:tab w:val="left" w:pos="0"/>
        <w:tab w:val="left" w:pos="4962"/>
        <w:tab w:val="left" w:pos="8222"/>
      </w:tabs>
      <w:spacing w:after="0" w:line="240" w:lineRule="auto"/>
      <w:rPr>
        <w:rFonts w:asciiTheme="minorHAnsi" w:eastAsia="Times New Roman" w:hAnsiTheme="minorHAnsi"/>
        <w:sz w:val="16"/>
        <w:szCs w:val="16"/>
        <w:lang w:eastAsia="cs-CZ"/>
      </w:rPr>
    </w:pPr>
    <w:r w:rsidRPr="00AB0230">
      <w:rPr>
        <w:rFonts w:asciiTheme="minorHAnsi" w:eastAsia="Times New Roman" w:hAnsiTheme="minorHAnsi"/>
        <w:sz w:val="16"/>
        <w:szCs w:val="16"/>
        <w:lang w:eastAsia="cs-CZ"/>
      </w:rPr>
      <w:t>Bankovní spojení</w:t>
    </w:r>
    <w:r w:rsidR="00912824" w:rsidRPr="00AB0230">
      <w:rPr>
        <w:rFonts w:asciiTheme="minorHAnsi" w:eastAsia="Times New Roman" w:hAnsiTheme="minorHAnsi"/>
        <w:sz w:val="16"/>
        <w:szCs w:val="16"/>
        <w:lang w:eastAsia="cs-CZ"/>
      </w:rPr>
      <w:tab/>
      <w:t>Sídlo: Jeseník</w:t>
    </w:r>
    <w:r w:rsidRPr="00AB0230">
      <w:rPr>
        <w:rFonts w:asciiTheme="minorHAnsi" w:eastAsia="Times New Roman" w:hAnsiTheme="minorHAnsi"/>
        <w:sz w:val="16"/>
        <w:szCs w:val="16"/>
        <w:lang w:eastAsia="cs-CZ"/>
      </w:rPr>
      <w:tab/>
    </w:r>
    <w:r w:rsidR="00912824" w:rsidRPr="00AB0230">
      <w:rPr>
        <w:rFonts w:asciiTheme="minorHAnsi" w:eastAsia="Times New Roman" w:hAnsiTheme="minorHAnsi"/>
        <w:sz w:val="16"/>
        <w:szCs w:val="16"/>
        <w:lang w:eastAsia="cs-CZ"/>
      </w:rPr>
      <w:t>Tel.: 584 41</w:t>
    </w:r>
    <w:r w:rsidR="00E86FFF">
      <w:rPr>
        <w:rFonts w:asciiTheme="minorHAnsi" w:eastAsia="Times New Roman" w:hAnsiTheme="minorHAnsi"/>
        <w:sz w:val="16"/>
        <w:szCs w:val="16"/>
        <w:lang w:eastAsia="cs-CZ"/>
      </w:rPr>
      <w:t>1</w:t>
    </w:r>
    <w:r w:rsidR="00912824" w:rsidRPr="00AB0230">
      <w:rPr>
        <w:rFonts w:asciiTheme="minorHAnsi" w:eastAsia="Times New Roman" w:hAnsiTheme="minorHAnsi"/>
        <w:sz w:val="16"/>
        <w:szCs w:val="16"/>
        <w:lang w:eastAsia="cs-CZ"/>
      </w:rPr>
      <w:t xml:space="preserve"> 6</w:t>
    </w:r>
    <w:r w:rsidR="00E86FFF">
      <w:rPr>
        <w:rFonts w:asciiTheme="minorHAnsi" w:eastAsia="Times New Roman" w:hAnsiTheme="minorHAnsi"/>
        <w:sz w:val="16"/>
        <w:szCs w:val="16"/>
        <w:lang w:eastAsia="cs-CZ"/>
      </w:rPr>
      <w:t>84</w:t>
    </w:r>
    <w:r w:rsidR="00912824" w:rsidRPr="00AB0230">
      <w:rPr>
        <w:rFonts w:asciiTheme="minorHAnsi" w:eastAsia="Times New Roman" w:hAnsiTheme="minorHAnsi"/>
        <w:sz w:val="16"/>
        <w:szCs w:val="16"/>
        <w:lang w:eastAsia="cs-CZ"/>
      </w:rPr>
      <w:t>,584 413 356</w:t>
    </w:r>
  </w:p>
  <w:p w:rsidR="00912824" w:rsidRPr="00AB0230" w:rsidRDefault="00912824" w:rsidP="008D170A">
    <w:pPr>
      <w:tabs>
        <w:tab w:val="left" w:pos="4962"/>
        <w:tab w:val="left" w:pos="8222"/>
      </w:tabs>
      <w:spacing w:after="0" w:line="240" w:lineRule="auto"/>
      <w:rPr>
        <w:rFonts w:asciiTheme="minorHAnsi" w:eastAsia="Times New Roman" w:hAnsiTheme="minorHAnsi"/>
        <w:sz w:val="16"/>
        <w:szCs w:val="16"/>
        <w:lang w:eastAsia="cs-CZ"/>
      </w:rPr>
    </w:pPr>
    <w:r w:rsidRPr="00AB0230">
      <w:rPr>
        <w:rFonts w:asciiTheme="minorHAnsi" w:eastAsia="Times New Roman" w:hAnsiTheme="minorHAnsi"/>
        <w:sz w:val="16"/>
        <w:szCs w:val="16"/>
        <w:lang w:eastAsia="cs-CZ"/>
      </w:rPr>
      <w:t>ČS spořiteln</w:t>
    </w:r>
    <w:r w:rsidR="008D170A" w:rsidRPr="00AB0230">
      <w:rPr>
        <w:rFonts w:asciiTheme="minorHAnsi" w:eastAsia="Times New Roman" w:hAnsiTheme="minorHAnsi"/>
        <w:sz w:val="16"/>
        <w:szCs w:val="16"/>
        <w:lang w:eastAsia="cs-CZ"/>
      </w:rPr>
      <w:t>a, a.s. : č.ú. 1901398399/0800</w:t>
    </w:r>
    <w:r w:rsidR="008D170A" w:rsidRPr="00AB0230">
      <w:rPr>
        <w:rFonts w:asciiTheme="minorHAnsi" w:eastAsia="Times New Roman" w:hAnsiTheme="minorHAnsi"/>
        <w:sz w:val="16"/>
        <w:szCs w:val="16"/>
        <w:lang w:eastAsia="cs-CZ"/>
      </w:rPr>
      <w:tab/>
      <w:t>IČ : 62352946</w:t>
    </w:r>
    <w:r w:rsidR="008D170A" w:rsidRPr="00AB0230">
      <w:rPr>
        <w:rFonts w:asciiTheme="minorHAnsi" w:eastAsia="Times New Roman" w:hAnsiTheme="minorHAnsi"/>
        <w:sz w:val="16"/>
        <w:szCs w:val="16"/>
        <w:lang w:eastAsia="cs-CZ"/>
      </w:rPr>
      <w:tab/>
    </w:r>
    <w:r w:rsidRPr="00AB0230">
      <w:rPr>
        <w:rFonts w:asciiTheme="minorHAnsi" w:eastAsia="Times New Roman" w:hAnsiTheme="minorHAnsi"/>
        <w:sz w:val="16"/>
        <w:szCs w:val="16"/>
        <w:lang w:eastAsia="cs-CZ"/>
      </w:rPr>
      <w:t>ad.</w:t>
    </w:r>
    <w:r w:rsidR="00E86FFF">
      <w:rPr>
        <w:rFonts w:asciiTheme="minorHAnsi" w:eastAsia="Times New Roman" w:hAnsiTheme="minorHAnsi"/>
        <w:sz w:val="16"/>
        <w:szCs w:val="16"/>
        <w:lang w:eastAsia="cs-CZ"/>
      </w:rPr>
      <w:t>straka</w:t>
    </w:r>
    <w:r w:rsidR="008D170A" w:rsidRPr="00AB0230">
      <w:rPr>
        <w:rFonts w:asciiTheme="minorHAnsi" w:eastAsia="Times New Roman" w:hAnsiTheme="minorHAnsi"/>
        <w:sz w:val="16"/>
        <w:szCs w:val="16"/>
        <w:lang w:eastAsia="cs-CZ"/>
      </w:rPr>
      <w:t>@seznam.cz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C6" w:rsidRPr="00767F08" w:rsidRDefault="008048C6" w:rsidP="00767F08">
    <w:pPr>
      <w:jc w:val="center"/>
      <w:rPr>
        <w:b/>
        <w:sz w:val="16"/>
        <w:szCs w:val="16"/>
      </w:rPr>
    </w:pPr>
    <w:r>
      <w:rPr>
        <w:b/>
        <w:sz w:val="16"/>
        <w:szCs w:val="16"/>
      </w:rPr>
      <w:t>Tento projekt je spolufinancován Evropským sociálním fondem a státním rozpočtem České republiky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6C8" w:rsidRDefault="00D836C8">
      <w:r>
        <w:separator/>
      </w:r>
    </w:p>
  </w:footnote>
  <w:footnote w:type="continuationSeparator" w:id="0">
    <w:p w:rsidR="00D836C8" w:rsidRDefault="00D83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2D7" w:rsidRDefault="00A002D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30" w:rsidRDefault="00AB0230" w:rsidP="00A002D7">
    <w:pPr>
      <w:keepNext/>
      <w:spacing w:after="0" w:line="240" w:lineRule="auto"/>
      <w:outlineLvl w:val="0"/>
      <w:rPr>
        <w:rFonts w:eastAsia="Times New Roman"/>
        <w:bCs/>
        <w:sz w:val="24"/>
        <w:szCs w:val="24"/>
        <w:lang w:eastAsia="cs-CZ"/>
      </w:rPr>
    </w:pPr>
    <w:r w:rsidRPr="00AB0230">
      <w:rPr>
        <w:rFonts w:eastAsia="Times New Roman"/>
        <w:bCs/>
        <w:noProof/>
        <w:sz w:val="24"/>
        <w:szCs w:val="24"/>
        <w:lang w:eastAsia="cs-CZ"/>
      </w:rPr>
      <w:drawing>
        <wp:inline distT="0" distB="0" distL="0" distR="0">
          <wp:extent cx="2562225" cy="528686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980" cy="529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02D7" w:rsidRDefault="00A002D7" w:rsidP="00AB0230">
    <w:pPr>
      <w:keepNext/>
      <w:spacing w:after="0" w:line="240" w:lineRule="auto"/>
      <w:jc w:val="center"/>
      <w:outlineLvl w:val="0"/>
      <w:rPr>
        <w:rFonts w:eastAsia="Times New Roman"/>
        <w:bCs/>
        <w:sz w:val="24"/>
        <w:szCs w:val="24"/>
        <w:lang w:eastAsia="cs-CZ"/>
      </w:rPr>
    </w:pPr>
  </w:p>
  <w:p w:rsidR="008048C6" w:rsidRPr="00AB0230" w:rsidRDefault="008048C6" w:rsidP="00AB0230">
    <w:pPr>
      <w:keepNext/>
      <w:spacing w:after="0" w:line="240" w:lineRule="auto"/>
      <w:jc w:val="center"/>
      <w:outlineLvl w:val="0"/>
      <w:rPr>
        <w:rFonts w:eastAsia="Times New Roman"/>
        <w:sz w:val="24"/>
        <w:szCs w:val="24"/>
        <w:lang w:eastAsia="cs-CZ"/>
      </w:rPr>
    </w:pPr>
    <w:r w:rsidRPr="00AB0230">
      <w:rPr>
        <w:rFonts w:eastAsia="Times New Roman"/>
        <w:bCs/>
        <w:sz w:val="24"/>
        <w:szCs w:val="24"/>
        <w:lang w:eastAsia="cs-CZ"/>
      </w:rPr>
      <w:t>Boétheia - společenství křesťanské pomoci, z</w:t>
    </w:r>
    <w:r w:rsidR="00A002D7">
      <w:rPr>
        <w:rFonts w:eastAsia="Times New Roman"/>
        <w:bCs/>
        <w:sz w:val="24"/>
        <w:szCs w:val="24"/>
        <w:lang w:eastAsia="cs-CZ"/>
      </w:rPr>
      <w:t>apsaný spolek,</w:t>
    </w:r>
    <w:r w:rsidRPr="00AB0230">
      <w:rPr>
        <w:rFonts w:eastAsia="Times New Roman"/>
        <w:bCs/>
        <w:sz w:val="24"/>
        <w:szCs w:val="24"/>
        <w:lang w:eastAsia="cs-CZ"/>
      </w:rPr>
      <w:t xml:space="preserve"> O</w:t>
    </w:r>
    <w:r w:rsidR="00A002D7">
      <w:rPr>
        <w:rFonts w:eastAsia="Times New Roman"/>
        <w:bCs/>
        <w:sz w:val="24"/>
        <w:szCs w:val="24"/>
        <w:lang w:eastAsia="cs-CZ"/>
      </w:rPr>
      <w:t>takara</w:t>
    </w:r>
    <w:r w:rsidRPr="00AB0230">
      <w:rPr>
        <w:rFonts w:eastAsia="Times New Roman"/>
        <w:bCs/>
        <w:sz w:val="24"/>
        <w:szCs w:val="24"/>
        <w:lang w:eastAsia="cs-CZ"/>
      </w:rPr>
      <w:t xml:space="preserve"> Březiny 228, 790 01 Jeseník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8C6" w:rsidRDefault="008048C6">
    <w:pPr>
      <w:pStyle w:val="Zhlav"/>
    </w:pPr>
    <w:r>
      <w:rPr>
        <w:noProof/>
        <w:lang w:eastAsia="cs-CZ"/>
      </w:rPr>
      <w:drawing>
        <wp:inline distT="0" distB="0" distL="0" distR="0">
          <wp:extent cx="5762625" cy="619125"/>
          <wp:effectExtent l="19050" t="0" r="9525" b="0"/>
          <wp:docPr id="1" name="obrázek 1" descr="esf_eu_oplzz_Podorujeme_horizont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f_eu_oplzz_Podorujeme_horizont_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49B"/>
    <w:multiLevelType w:val="hybridMultilevel"/>
    <w:tmpl w:val="F220647A"/>
    <w:lvl w:ilvl="0" w:tplc="B650CA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21480"/>
    <w:multiLevelType w:val="hybridMultilevel"/>
    <w:tmpl w:val="740EB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1BE7"/>
    <w:multiLevelType w:val="hybridMultilevel"/>
    <w:tmpl w:val="4726CE2C"/>
    <w:lvl w:ilvl="0" w:tplc="7FFA045A">
      <w:start w:val="1"/>
      <w:numFmt w:val="lowerLetter"/>
      <w:lvlText w:val="%1)"/>
      <w:lvlJc w:val="left"/>
      <w:pPr>
        <w:ind w:left="39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836C8"/>
    <w:rsid w:val="00055F2E"/>
    <w:rsid w:val="000661DA"/>
    <w:rsid w:val="000736D6"/>
    <w:rsid w:val="000B002B"/>
    <w:rsid w:val="00111212"/>
    <w:rsid w:val="0012577E"/>
    <w:rsid w:val="00127DAA"/>
    <w:rsid w:val="00136650"/>
    <w:rsid w:val="00145230"/>
    <w:rsid w:val="00162EC5"/>
    <w:rsid w:val="001B382B"/>
    <w:rsid w:val="001B4934"/>
    <w:rsid w:val="001C25DB"/>
    <w:rsid w:val="001F07FC"/>
    <w:rsid w:val="00212C2A"/>
    <w:rsid w:val="00225E1F"/>
    <w:rsid w:val="002370CF"/>
    <w:rsid w:val="002545B6"/>
    <w:rsid w:val="002E7FF6"/>
    <w:rsid w:val="00302C0F"/>
    <w:rsid w:val="00320DCB"/>
    <w:rsid w:val="00353C18"/>
    <w:rsid w:val="0037158D"/>
    <w:rsid w:val="00376B9D"/>
    <w:rsid w:val="00380F56"/>
    <w:rsid w:val="003A587C"/>
    <w:rsid w:val="003D3722"/>
    <w:rsid w:val="003E6C86"/>
    <w:rsid w:val="00424AE0"/>
    <w:rsid w:val="004708EE"/>
    <w:rsid w:val="00483236"/>
    <w:rsid w:val="004A6F05"/>
    <w:rsid w:val="0054317C"/>
    <w:rsid w:val="00545C98"/>
    <w:rsid w:val="00593348"/>
    <w:rsid w:val="005A1FC9"/>
    <w:rsid w:val="005B0584"/>
    <w:rsid w:val="005B5EA8"/>
    <w:rsid w:val="0060317D"/>
    <w:rsid w:val="00613B30"/>
    <w:rsid w:val="006706F6"/>
    <w:rsid w:val="006A0492"/>
    <w:rsid w:val="006E7026"/>
    <w:rsid w:val="00740B9F"/>
    <w:rsid w:val="00767F08"/>
    <w:rsid w:val="007C3460"/>
    <w:rsid w:val="007D7C5C"/>
    <w:rsid w:val="007E3F47"/>
    <w:rsid w:val="008048C6"/>
    <w:rsid w:val="008149A7"/>
    <w:rsid w:val="00827792"/>
    <w:rsid w:val="00867AD5"/>
    <w:rsid w:val="00876220"/>
    <w:rsid w:val="00884CEA"/>
    <w:rsid w:val="008A0ECA"/>
    <w:rsid w:val="008B71F1"/>
    <w:rsid w:val="008D170A"/>
    <w:rsid w:val="008F0804"/>
    <w:rsid w:val="00912824"/>
    <w:rsid w:val="009327D5"/>
    <w:rsid w:val="00943AC9"/>
    <w:rsid w:val="009571E2"/>
    <w:rsid w:val="00977D42"/>
    <w:rsid w:val="009A462B"/>
    <w:rsid w:val="009A7F65"/>
    <w:rsid w:val="009F0F45"/>
    <w:rsid w:val="00A002D7"/>
    <w:rsid w:val="00A17162"/>
    <w:rsid w:val="00A61863"/>
    <w:rsid w:val="00A648C6"/>
    <w:rsid w:val="00A9661A"/>
    <w:rsid w:val="00AB0230"/>
    <w:rsid w:val="00AB2502"/>
    <w:rsid w:val="00AB5AF6"/>
    <w:rsid w:val="00AB7FAD"/>
    <w:rsid w:val="00AC31D1"/>
    <w:rsid w:val="00AD0B69"/>
    <w:rsid w:val="00AE731A"/>
    <w:rsid w:val="00AF6BEB"/>
    <w:rsid w:val="00B06BE7"/>
    <w:rsid w:val="00B14345"/>
    <w:rsid w:val="00B16423"/>
    <w:rsid w:val="00B3626F"/>
    <w:rsid w:val="00B47E57"/>
    <w:rsid w:val="00B82312"/>
    <w:rsid w:val="00BD21FA"/>
    <w:rsid w:val="00BD3DEF"/>
    <w:rsid w:val="00BE1210"/>
    <w:rsid w:val="00C119F1"/>
    <w:rsid w:val="00C14A3A"/>
    <w:rsid w:val="00C2069C"/>
    <w:rsid w:val="00C24A74"/>
    <w:rsid w:val="00C46E9F"/>
    <w:rsid w:val="00C67A53"/>
    <w:rsid w:val="00C74301"/>
    <w:rsid w:val="00CC4869"/>
    <w:rsid w:val="00CD5BE2"/>
    <w:rsid w:val="00CE2549"/>
    <w:rsid w:val="00CE3209"/>
    <w:rsid w:val="00CF00DE"/>
    <w:rsid w:val="00CF0E09"/>
    <w:rsid w:val="00D16A5E"/>
    <w:rsid w:val="00D33519"/>
    <w:rsid w:val="00D66EA2"/>
    <w:rsid w:val="00D73FB4"/>
    <w:rsid w:val="00D759DF"/>
    <w:rsid w:val="00D76155"/>
    <w:rsid w:val="00D836C8"/>
    <w:rsid w:val="00DA6120"/>
    <w:rsid w:val="00DA7509"/>
    <w:rsid w:val="00DD4CC7"/>
    <w:rsid w:val="00DD573A"/>
    <w:rsid w:val="00E06383"/>
    <w:rsid w:val="00E266CE"/>
    <w:rsid w:val="00E42215"/>
    <w:rsid w:val="00E60AD8"/>
    <w:rsid w:val="00E732C9"/>
    <w:rsid w:val="00E835AF"/>
    <w:rsid w:val="00E86FFF"/>
    <w:rsid w:val="00EC0322"/>
    <w:rsid w:val="00EE7420"/>
    <w:rsid w:val="00EE76BD"/>
    <w:rsid w:val="00EF096E"/>
    <w:rsid w:val="00EF7579"/>
    <w:rsid w:val="00F363C8"/>
    <w:rsid w:val="00F4759B"/>
    <w:rsid w:val="00F52A7D"/>
    <w:rsid w:val="00F6524E"/>
    <w:rsid w:val="00F93768"/>
    <w:rsid w:val="00FA753A"/>
    <w:rsid w:val="00FB024F"/>
    <w:rsid w:val="00FC314B"/>
    <w:rsid w:val="00FD0B24"/>
    <w:rsid w:val="00FD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D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F00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CF00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CF00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CF00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00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F00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F00DE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CF00DE"/>
    <w:rPr>
      <w:rFonts w:ascii="Cambria" w:eastAsia="Times New Roman" w:hAnsi="Cambria" w:cs="Times New Roman"/>
      <w:b/>
      <w:bCs/>
      <w:i/>
      <w:iCs/>
      <w:color w:val="4F81BD"/>
    </w:rPr>
  </w:style>
  <w:style w:type="paragraph" w:styleId="Nzev">
    <w:name w:val="Title"/>
    <w:basedOn w:val="Normln"/>
    <w:next w:val="Normln"/>
    <w:link w:val="NzevChar"/>
    <w:uiPriority w:val="10"/>
    <w:qFormat/>
    <w:rsid w:val="00CF00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F00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CF00D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CF00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CF00DE"/>
    <w:rPr>
      <w:i/>
      <w:iCs/>
    </w:rPr>
  </w:style>
  <w:style w:type="paragraph" w:styleId="Bezmezer">
    <w:name w:val="No Spacing"/>
    <w:uiPriority w:val="1"/>
    <w:qFormat/>
    <w:rsid w:val="00CF00DE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CF00DE"/>
    <w:pPr>
      <w:ind w:left="720"/>
      <w:contextualSpacing/>
    </w:pPr>
  </w:style>
  <w:style w:type="table" w:styleId="Mkatabulky">
    <w:name w:val="Table Grid"/>
    <w:basedOn w:val="Normlntabulka"/>
    <w:uiPriority w:val="59"/>
    <w:rsid w:val="00371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C119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119F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6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661A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F52A7D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AB02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6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DILENE$\Dokumenty\2019\1.%20Z&#225;jemce%20o%20Azylov&#253;%20d&#367;m\&#382;&#225;dost_AD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09B836F6B246278C8B0AA264D697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73DF27-5AF7-40BB-9283-879294236E31}"/>
      </w:docPartPr>
      <w:docPartBody>
        <w:p w:rsidR="00000000" w:rsidRDefault="008F1BEC">
          <w:pPr>
            <w:pStyle w:val="E309B836F6B246278C8B0AA264D69722"/>
          </w:pPr>
          <w:r w:rsidRPr="008D170A">
            <w:rPr>
              <w:rStyle w:val="Zstupntext"/>
              <w:b/>
            </w:rPr>
            <w:t>…………………………………………………...</w:t>
          </w:r>
        </w:p>
      </w:docPartBody>
    </w:docPart>
    <w:docPart>
      <w:docPartPr>
        <w:name w:val="7C83122B2DA445A1A916FCDAF9F4B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B67474-6CB3-467C-9DAC-45582BB74815}"/>
      </w:docPartPr>
      <w:docPartBody>
        <w:p w:rsidR="00000000" w:rsidRDefault="008F1BEC">
          <w:pPr>
            <w:pStyle w:val="7C83122B2DA445A1A916FCDAF9F4B9D9"/>
          </w:pPr>
          <w:r>
            <w:rPr>
              <w:rStyle w:val="Zstupntext"/>
            </w:rPr>
            <w:t>……….…………………..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67D6D3957F854AACA7947E47DCF67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8C3430-022C-4BBE-9702-FED29728E114}"/>
      </w:docPartPr>
      <w:docPartBody>
        <w:p w:rsidR="00000000" w:rsidRDefault="008F1BEC">
          <w:pPr>
            <w:pStyle w:val="67D6D3957F854AACA7947E47DCF678D2"/>
          </w:pPr>
          <w:r>
            <w:rPr>
              <w:rStyle w:val="Zstupntext"/>
            </w:rPr>
            <w:t>..…………………………………………………………………………………………………..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FBED4ADD896E4D9C821ED40E98CFB9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AD6C09-D911-48A5-9792-3021CF71F139}"/>
      </w:docPartPr>
      <w:docPartBody>
        <w:p w:rsidR="00000000" w:rsidRDefault="008F1BEC">
          <w:pPr>
            <w:pStyle w:val="FBED4ADD896E4D9C821ED40E98CFB9F4"/>
          </w:pPr>
          <w:r>
            <w:rPr>
              <w:rStyle w:val="Zstupntext"/>
            </w:rPr>
            <w:t>……..………………………………………………………………………………………………………………………………………..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3FCB1F907C524463BE925145670344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241EC-E5DA-42CA-903A-9079C46A3BB4}"/>
      </w:docPartPr>
      <w:docPartBody>
        <w:p w:rsidR="00000000" w:rsidRDefault="008F1BEC">
          <w:pPr>
            <w:pStyle w:val="3FCB1F907C524463BE9251456703443C"/>
          </w:pPr>
          <w:r>
            <w:rPr>
              <w:rStyle w:val="Zstupntext"/>
            </w:rPr>
            <w:t>……….…………………………………………..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44C8FF031F514C92BE5DD5CAF5EF37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7BA0A-9652-4FF6-9615-0701546AC7A2}"/>
      </w:docPartPr>
      <w:docPartBody>
        <w:p w:rsidR="00000000" w:rsidRDefault="008F1BEC">
          <w:pPr>
            <w:pStyle w:val="44C8FF031F514C92BE5DD5CAF5EF3746"/>
          </w:pPr>
          <w:r>
            <w:rPr>
              <w:rStyle w:val="Zstupntext"/>
            </w:rPr>
            <w:t>……….……………………………..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1CF3EC36BE3F4FA5AF0EF127D521D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BD85AE-99A8-4069-8FDE-F94344781B35}"/>
      </w:docPartPr>
      <w:docPartBody>
        <w:p w:rsidR="00000000" w:rsidRDefault="008F1BEC">
          <w:pPr>
            <w:pStyle w:val="1CF3EC36BE3F4FA5AF0EF127D521D7A0"/>
          </w:pPr>
          <w:r>
            <w:rPr>
              <w:rStyle w:val="Zstupntext"/>
            </w:rPr>
            <w:t>…………………………………………………….…………………….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C914E3661CFF455E857B205BCEDC36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BFC30C-F775-48A3-9225-43B3DC1464A2}"/>
      </w:docPartPr>
      <w:docPartBody>
        <w:p w:rsidR="00000000" w:rsidRDefault="008F1BEC">
          <w:pPr>
            <w:pStyle w:val="C914E3661CFF455E857B205BCEDC366F"/>
          </w:pPr>
          <w:r>
            <w:rPr>
              <w:rStyle w:val="Zstupntext"/>
            </w:rPr>
            <w:t>………………………………………………………………………………………….………………………………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30283E135F1446C88051785522D7AD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D98685-7FC5-41E7-B04F-BD48F774417F}"/>
      </w:docPartPr>
      <w:docPartBody>
        <w:p w:rsidR="00000000" w:rsidRDefault="008F1BEC">
          <w:pPr>
            <w:pStyle w:val="30283E135F1446C88051785522D7AD59"/>
          </w:pPr>
          <w:r>
            <w:rPr>
              <w:rStyle w:val="Zstupntext"/>
            </w:rPr>
            <w:t>…………………………………………………………………………………………………………………………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98F619B36C9346FBAA17EBF17FAB4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5A505B-149F-4CBD-BFE4-3532F3847D62}"/>
      </w:docPartPr>
      <w:docPartBody>
        <w:p w:rsidR="00000000" w:rsidRDefault="008F1BEC">
          <w:pPr>
            <w:pStyle w:val="98F619B36C9346FBAA17EBF17FAB4971"/>
          </w:pPr>
          <w:r>
            <w:rPr>
              <w:rStyle w:val="Zstupntext"/>
            </w:rPr>
            <w:t>……………………………………………………………………………………………….………………………..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E3E0CA2CE55D4ADDA81C02455FC4CD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771F8-E83F-4F23-88D9-BC9908066C5F}"/>
      </w:docPartPr>
      <w:docPartBody>
        <w:p w:rsidR="00000000" w:rsidRDefault="008F1BEC">
          <w:pPr>
            <w:pStyle w:val="E3E0CA2CE55D4ADDA81C02455FC4CDDD"/>
          </w:pPr>
          <w:r>
            <w:rPr>
              <w:rStyle w:val="Zstupntext"/>
            </w:rPr>
            <w:t>……………………………………………………………………………………………………………………………………………………….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153C96D46756446B9AF41798CAC970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A2907-6F1F-49F1-B300-198A2DCB61BF}"/>
      </w:docPartPr>
      <w:docPartBody>
        <w:p w:rsidR="00000000" w:rsidRDefault="008F1BEC">
          <w:pPr>
            <w:pStyle w:val="153C96D46756446B9AF41798CAC97040"/>
          </w:pPr>
          <w:r>
            <w:rPr>
              <w:rStyle w:val="Zstupntext"/>
            </w:rPr>
            <w:t>…………………………………………………………….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A365642660BA459991B03F5FDD7CD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09C116-2F8C-48FB-A29A-F396B8F81EE4}"/>
      </w:docPartPr>
      <w:docPartBody>
        <w:p w:rsidR="00000000" w:rsidRDefault="008F1BEC">
          <w:pPr>
            <w:pStyle w:val="A365642660BA459991B03F5FDD7CDD0E"/>
          </w:pPr>
          <w:r>
            <w:rPr>
              <w:rStyle w:val="Zstupntext"/>
            </w:rPr>
            <w:t>……….……………………………..</w:t>
          </w:r>
          <w:r w:rsidRPr="00283636">
            <w:rPr>
              <w:rStyle w:val="Zstupntext"/>
            </w:rPr>
            <w:t>.</w:t>
          </w:r>
        </w:p>
      </w:docPartBody>
    </w:docPart>
    <w:docPart>
      <w:docPartPr>
        <w:name w:val="30D761A1F13B40BD916D041C7FA36F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1A3B6C-2029-466A-A9EC-3F2AA36CFD9B}"/>
      </w:docPartPr>
      <w:docPartBody>
        <w:p w:rsidR="00000000" w:rsidRDefault="008F1BEC">
          <w:pPr>
            <w:pStyle w:val="30D761A1F13B40BD916D041C7FA36F65"/>
          </w:pPr>
          <w:r>
            <w:rPr>
              <w:rStyle w:val="Zstupntext"/>
            </w:rPr>
            <w:t>……….……………………………..</w:t>
          </w:r>
          <w:r w:rsidRPr="00283636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F1BEC"/>
    <w:rsid w:val="008F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309B836F6B246278C8B0AA264D69722">
    <w:name w:val="E309B836F6B246278C8B0AA264D69722"/>
  </w:style>
  <w:style w:type="paragraph" w:customStyle="1" w:styleId="7C83122B2DA445A1A916FCDAF9F4B9D9">
    <w:name w:val="7C83122B2DA445A1A916FCDAF9F4B9D9"/>
  </w:style>
  <w:style w:type="paragraph" w:customStyle="1" w:styleId="67D6D3957F854AACA7947E47DCF678D2">
    <w:name w:val="67D6D3957F854AACA7947E47DCF678D2"/>
  </w:style>
  <w:style w:type="paragraph" w:customStyle="1" w:styleId="FBED4ADD896E4D9C821ED40E98CFB9F4">
    <w:name w:val="FBED4ADD896E4D9C821ED40E98CFB9F4"/>
  </w:style>
  <w:style w:type="paragraph" w:customStyle="1" w:styleId="3FCB1F907C524463BE9251456703443C">
    <w:name w:val="3FCB1F907C524463BE9251456703443C"/>
  </w:style>
  <w:style w:type="paragraph" w:customStyle="1" w:styleId="44C8FF031F514C92BE5DD5CAF5EF3746">
    <w:name w:val="44C8FF031F514C92BE5DD5CAF5EF3746"/>
  </w:style>
  <w:style w:type="paragraph" w:customStyle="1" w:styleId="1CF3EC36BE3F4FA5AF0EF127D521D7A0">
    <w:name w:val="1CF3EC36BE3F4FA5AF0EF127D521D7A0"/>
  </w:style>
  <w:style w:type="paragraph" w:customStyle="1" w:styleId="C914E3661CFF455E857B205BCEDC366F">
    <w:name w:val="C914E3661CFF455E857B205BCEDC366F"/>
  </w:style>
  <w:style w:type="paragraph" w:customStyle="1" w:styleId="30283E135F1446C88051785522D7AD59">
    <w:name w:val="30283E135F1446C88051785522D7AD59"/>
  </w:style>
  <w:style w:type="paragraph" w:customStyle="1" w:styleId="98F619B36C9346FBAA17EBF17FAB4971">
    <w:name w:val="98F619B36C9346FBAA17EBF17FAB4971"/>
  </w:style>
  <w:style w:type="paragraph" w:customStyle="1" w:styleId="E3E0CA2CE55D4ADDA81C02455FC4CDDD">
    <w:name w:val="E3E0CA2CE55D4ADDA81C02455FC4CDDD"/>
  </w:style>
  <w:style w:type="paragraph" w:customStyle="1" w:styleId="153C96D46756446B9AF41798CAC97040">
    <w:name w:val="153C96D46756446B9AF41798CAC97040"/>
  </w:style>
  <w:style w:type="paragraph" w:customStyle="1" w:styleId="A365642660BA459991B03F5FDD7CDD0E">
    <w:name w:val="A365642660BA459991B03F5FDD7CDD0E"/>
  </w:style>
  <w:style w:type="paragraph" w:customStyle="1" w:styleId="30D761A1F13B40BD916D041C7FA36F65">
    <w:name w:val="30D761A1F13B40BD916D041C7FA36F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žádost_ADRD</Template>
  <TotalTime>1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ubytování</vt:lpstr>
    </vt:vector>
  </TitlesOfParts>
  <Company>Boetheia - společenství křesťanské pomoci, z.s.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ubytování</dc:title>
  <dc:creator>Boetheia SKP, Jeseník</dc:creator>
  <cp:lastModifiedBy>kancelar</cp:lastModifiedBy>
  <cp:revision>1</cp:revision>
  <cp:lastPrinted>2016-04-19T03:11:00Z</cp:lastPrinted>
  <dcterms:created xsi:type="dcterms:W3CDTF">2019-01-25T10:50:00Z</dcterms:created>
  <dcterms:modified xsi:type="dcterms:W3CDTF">2019-01-25T10:51:00Z</dcterms:modified>
</cp:coreProperties>
</file>